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12D" w:rsidRDefault="0007512D">
      <w:pPr>
        <w:pStyle w:val="Standard"/>
        <w:jc w:val="center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</w:p>
    <w:p w:rsidR="0007512D" w:rsidRDefault="00283FE8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Szkoła Podstawowa</w:t>
      </w:r>
    </w:p>
    <w:p w:rsidR="0007512D" w:rsidRDefault="00283FE8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im. Ewy Szelburg – Zarembiny w Drzewcach</w:t>
      </w:r>
    </w:p>
    <w:p w:rsidR="0007512D" w:rsidRDefault="00283FE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Drzewce Kolonia 82 A, 24-150 Nałęczów</w:t>
      </w:r>
    </w:p>
    <w:p w:rsidR="0007512D" w:rsidRDefault="00283FE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tel./fax: 81 503 70 07 </w:t>
      </w:r>
    </w:p>
    <w:p w:rsidR="0007512D" w:rsidRDefault="00283FE8">
      <w:pPr>
        <w:jc w:val="center"/>
      </w:pPr>
      <w:r>
        <w:rPr>
          <w:rFonts w:ascii="Arial" w:hAnsi="Arial" w:cs="Arial"/>
          <w:i/>
          <w:sz w:val="18"/>
          <w:szCs w:val="18"/>
        </w:rPr>
        <w:t xml:space="preserve">e-mail:spdrzewce@vp.pl   </w:t>
      </w:r>
      <w:hyperlink r:id="rId7" w:history="1">
        <w:r>
          <w:rPr>
            <w:rStyle w:val="Hipercze"/>
            <w:rFonts w:ascii="Arial" w:hAnsi="Arial" w:cs="Arial"/>
            <w:i/>
            <w:sz w:val="18"/>
            <w:szCs w:val="18"/>
          </w:rPr>
          <w:t>www.naleczow.pl/spdrzewce</w:t>
        </w:r>
      </w:hyperlink>
    </w:p>
    <w:p w:rsidR="0007512D" w:rsidRDefault="00283FE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NIP 716-21-50-621;   REGON 001152462</w:t>
      </w:r>
    </w:p>
    <w:p w:rsidR="0007512D" w:rsidRDefault="0007512D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07512D" w:rsidRDefault="00283FE8">
      <w:pPr>
        <w:pStyle w:val="Standard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07512D" w:rsidRDefault="0007512D">
      <w:pPr>
        <w:pStyle w:val="Standard"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07512D" w:rsidRDefault="00283FE8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 ………………………….</w:t>
      </w:r>
    </w:p>
    <w:p w:rsidR="0007512D" w:rsidRDefault="00283FE8">
      <w:pPr>
        <w:pStyle w:val="Standard"/>
      </w:pPr>
      <w:r>
        <w:rPr>
          <w:rFonts w:ascii="Arial" w:hAnsi="Arial" w:cs="Arial"/>
          <w:sz w:val="22"/>
          <w:szCs w:val="22"/>
          <w:lang w:val="pl-PL"/>
        </w:rPr>
        <w:t xml:space="preserve">        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>data złożenia wniosku</w:t>
      </w:r>
    </w:p>
    <w:p w:rsidR="0007512D" w:rsidRDefault="00283FE8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wypełnia sekretariat</w:t>
      </w:r>
    </w:p>
    <w:p w:rsidR="0007512D" w:rsidRDefault="00283FE8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…………………………………………………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          </w:t>
      </w:r>
    </w:p>
    <w:p w:rsidR="0007512D" w:rsidRDefault="00283FE8">
      <w:pPr>
        <w:pStyle w:val="Standard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imię i nazwisko wnioskodawcy – rodzica kandydata</w:t>
      </w:r>
    </w:p>
    <w:p w:rsidR="0007512D" w:rsidRDefault="0007512D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07512D" w:rsidRDefault="0007512D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07512D" w:rsidRDefault="0007512D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07512D" w:rsidRDefault="00283FE8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……………………………………………………………..</w:t>
      </w:r>
    </w:p>
    <w:p w:rsidR="0007512D" w:rsidRDefault="00283FE8">
      <w:pPr>
        <w:pStyle w:val="Standard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adres do korespondencji w sprawach  rekrutacji</w:t>
      </w:r>
    </w:p>
    <w:p w:rsidR="0007512D" w:rsidRDefault="0007512D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7512D" w:rsidRDefault="0007512D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7512D" w:rsidRDefault="00283FE8">
      <w:pPr>
        <w:pStyle w:val="Standard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07512D" w:rsidRDefault="00283FE8">
      <w:pPr>
        <w:pStyle w:val="Standard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 Dyrektor Szkoły Podstawowej im. Ewy Szelburg – Zarembiny w Drzewcach</w:t>
      </w:r>
    </w:p>
    <w:p w:rsidR="0007512D" w:rsidRDefault="0007512D">
      <w:pPr>
        <w:pStyle w:val="Standard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7512D" w:rsidRDefault="00283FE8">
      <w:pPr>
        <w:pStyle w:val="Standard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Wniosek </w:t>
      </w:r>
    </w:p>
    <w:p w:rsidR="0007512D" w:rsidRDefault="00283FE8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  <w:lang w:val="pl-PL"/>
        </w:rPr>
        <w:t xml:space="preserve">o przyjęcie dziecka do </w:t>
      </w:r>
      <w:r>
        <w:rPr>
          <w:rFonts w:ascii="Arial" w:hAnsi="Arial" w:cs="Arial"/>
          <w:b/>
          <w:sz w:val="22"/>
          <w:szCs w:val="22"/>
          <w:lang w:val="pl-PL"/>
        </w:rPr>
        <w:t xml:space="preserve">innych form wychowania przedszkolnego w roku szkolnym 2020/21 </w:t>
      </w:r>
    </w:p>
    <w:p w:rsidR="0007512D" w:rsidRDefault="0007512D">
      <w:pPr>
        <w:pStyle w:val="Standard"/>
        <w:jc w:val="center"/>
        <w:rPr>
          <w:rFonts w:ascii="Arial" w:hAnsi="Arial" w:cs="Arial"/>
          <w:sz w:val="22"/>
          <w:szCs w:val="22"/>
          <w:lang w:val="pl-PL"/>
        </w:rPr>
      </w:pPr>
    </w:p>
    <w:p w:rsidR="0007512D" w:rsidRDefault="00283FE8">
      <w:pPr>
        <w:pStyle w:val="Standard"/>
      </w:pPr>
      <w:r>
        <w:rPr>
          <w:rFonts w:ascii="Arial" w:hAnsi="Arial" w:cs="Arial"/>
          <w:b/>
          <w:sz w:val="22"/>
          <w:szCs w:val="22"/>
          <w:lang w:val="pl-PL"/>
        </w:rPr>
        <w:t xml:space="preserve"> Dane osobowe kandydata i rodziców</w:t>
      </w:r>
      <w:r>
        <w:rPr>
          <w:rStyle w:val="FootnoteSymbol"/>
          <w:rFonts w:ascii="Arial" w:hAnsi="Arial" w:cs="Arial"/>
          <w:b/>
          <w:sz w:val="22"/>
          <w:szCs w:val="22"/>
          <w:lang w:val="pl-PL"/>
        </w:rPr>
        <w:footnoteReference w:id="1"/>
      </w:r>
    </w:p>
    <w:p w:rsidR="0007512D" w:rsidRDefault="00283FE8">
      <w:pPr>
        <w:pStyle w:val="Standard"/>
      </w:pPr>
      <w:r>
        <w:rPr>
          <w:rFonts w:ascii="Arial" w:hAnsi="Arial" w:cs="Arial"/>
          <w:i/>
          <w:sz w:val="18"/>
          <w:szCs w:val="18"/>
          <w:lang w:val="pl-PL"/>
        </w:rPr>
        <w:t>(Tabelę należy wypełnić czytelnie literami drukowanymi)</w:t>
      </w:r>
    </w:p>
    <w:tbl>
      <w:tblPr>
        <w:tblW w:w="9659" w:type="dxa"/>
        <w:tblInd w:w="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3649"/>
        <w:gridCol w:w="1134"/>
        <w:gridCol w:w="1967"/>
        <w:gridCol w:w="2673"/>
      </w:tblGrid>
      <w:tr w:rsidR="0007512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Imię/imiona i nazwisko kandydata</w:t>
            </w:r>
          </w:p>
        </w:tc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Data i miejsce urodzenia kandydata</w:t>
            </w:r>
          </w:p>
        </w:tc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PESEL kandydata</w:t>
            </w:r>
          </w:p>
          <w:p w:rsidR="0007512D" w:rsidRDefault="00283FE8">
            <w:pPr>
              <w:pStyle w:val="Standard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w przypadku braku PESEL serię i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numer paszportu</w:t>
            </w:r>
          </w:p>
          <w:p w:rsidR="0007512D" w:rsidRDefault="00283FE8">
            <w:pPr>
              <w:pStyle w:val="Standard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lub innego dokumentu potwierdzającego tożsamość</w:t>
            </w:r>
          </w:p>
        </w:tc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Imię/imiona i nazwiska rodziców kandydata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Matki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Ojca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07512D" w:rsidRDefault="0007512D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Adres - miejsce zamieszkania</w:t>
            </w:r>
          </w:p>
          <w:p w:rsidR="0007512D" w:rsidRDefault="00283FE8">
            <w:pPr>
              <w:pStyle w:val="Standard"/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kandydata (dziecka)</w:t>
            </w:r>
            <w:r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  <w:lang w:val="pl-PL"/>
              </w:rPr>
              <w:footnoteReference w:id="2"/>
            </w:r>
          </w:p>
          <w:p w:rsidR="0007512D" w:rsidRDefault="0007512D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Kod pocztowy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Miejscowość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Numer domu /numer mieszkania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Adres - miejsce zamieszkania pobyt stały</w:t>
            </w:r>
          </w:p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poczty elektronicznej i numery telefonów rodziców kandydata - o ile je posiadają</w:t>
            </w:r>
          </w:p>
          <w:p w:rsidR="0007512D" w:rsidRDefault="0007512D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Matki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Adres zamieszkania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Telefon do kontaktu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Ojca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Adres zamieszkania</w:t>
            </w:r>
          </w:p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Telefon do kontaktu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07512D" w:rsidRDefault="0007512D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07512D" w:rsidRDefault="00283FE8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Informacja o złożeniu wniosku o przyjęcie kandydata do publicznych jednostek</w:t>
      </w:r>
    </w:p>
    <w:p w:rsidR="0007512D" w:rsidRDefault="00283FE8">
      <w:pPr>
        <w:pStyle w:val="Standard"/>
      </w:pPr>
      <w:r>
        <w:rPr>
          <w:rFonts w:ascii="Arial" w:hAnsi="Arial" w:cs="Arial"/>
          <w:b/>
          <w:sz w:val="22"/>
          <w:szCs w:val="22"/>
          <w:lang w:val="pl-PL"/>
        </w:rPr>
        <w:t xml:space="preserve"> prowadzących wychowanie </w:t>
      </w:r>
      <w:r>
        <w:rPr>
          <w:rFonts w:ascii="Arial" w:hAnsi="Arial" w:cs="Arial"/>
          <w:b/>
          <w:sz w:val="22"/>
          <w:szCs w:val="22"/>
          <w:lang w:val="pl-PL"/>
        </w:rPr>
        <w:t>przedszkolne</w:t>
      </w:r>
      <w:r>
        <w:rPr>
          <w:rStyle w:val="FootnoteSymbol"/>
          <w:rFonts w:ascii="Arial" w:hAnsi="Arial" w:cs="Arial"/>
          <w:b/>
          <w:sz w:val="22"/>
          <w:szCs w:val="22"/>
          <w:lang w:val="pl-PL"/>
        </w:rPr>
        <w:footnoteReference w:id="3"/>
      </w:r>
    </w:p>
    <w:p w:rsidR="0007512D" w:rsidRDefault="00283FE8">
      <w:pPr>
        <w:pStyle w:val="Standard"/>
        <w:jc w:val="both"/>
      </w:pPr>
      <w:r>
        <w:rPr>
          <w:rFonts w:ascii="Arial" w:hAnsi="Arial" w:cs="Arial"/>
          <w:sz w:val="22"/>
          <w:szCs w:val="22"/>
          <w:lang w:val="pl-PL"/>
        </w:rPr>
        <w:t>Jeżeli wnioskodawca skorzystał z prawa składania wniosku o przyjęcie kandydata do więcej niż jednej publicznej jednostki, zobowiązany jest wpisać nazwy i adresy przed</w:t>
      </w:r>
      <w:r>
        <w:rPr>
          <w:rFonts w:ascii="Arial" w:hAnsi="Arial" w:cs="Arial"/>
          <w:sz w:val="22"/>
          <w:szCs w:val="22"/>
          <w:lang w:val="pl-PL"/>
        </w:rPr>
        <w:t>szkola, oddziału przedszkolnego przy szkole, innej formy wychowania przedszkolnego w kolejności od najbardziej do najmniej preferowanych</w:t>
      </w:r>
      <w:r>
        <w:rPr>
          <w:rStyle w:val="FootnoteSymbol"/>
          <w:rFonts w:ascii="Arial" w:hAnsi="Arial" w:cs="Arial"/>
          <w:sz w:val="22"/>
          <w:szCs w:val="22"/>
          <w:lang w:val="pl-PL"/>
        </w:rPr>
        <w:footnoteReference w:id="4"/>
      </w:r>
    </w:p>
    <w:p w:rsidR="0007512D" w:rsidRDefault="00283FE8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Pierwszy wybór</w:t>
      </w:r>
    </w:p>
    <w:p w:rsidR="0007512D" w:rsidRDefault="00283FE8">
      <w:pPr>
        <w:pStyle w:val="Standard"/>
        <w:spacing w:line="360" w:lineRule="auto"/>
        <w:ind w:left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07512D" w:rsidRDefault="0007512D">
      <w:pPr>
        <w:pStyle w:val="Standard"/>
        <w:ind w:left="720"/>
        <w:rPr>
          <w:rFonts w:ascii="Arial" w:hAnsi="Arial" w:cs="Arial"/>
          <w:i/>
          <w:sz w:val="22"/>
          <w:szCs w:val="22"/>
          <w:lang w:val="pl-PL"/>
        </w:rPr>
      </w:pPr>
    </w:p>
    <w:p w:rsidR="0007512D" w:rsidRDefault="00283FE8">
      <w:pPr>
        <w:pStyle w:val="Standard"/>
        <w:numPr>
          <w:ilvl w:val="0"/>
          <w:numId w:val="2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Drugi wybór</w:t>
      </w:r>
    </w:p>
    <w:p w:rsidR="0007512D" w:rsidRDefault="00283FE8">
      <w:pPr>
        <w:pStyle w:val="Standard"/>
        <w:spacing w:line="360" w:lineRule="auto"/>
        <w:ind w:left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12D" w:rsidRDefault="0007512D">
      <w:pPr>
        <w:pStyle w:val="Standard"/>
        <w:ind w:left="720"/>
        <w:jc w:val="center"/>
        <w:rPr>
          <w:rFonts w:ascii="Arial" w:hAnsi="Arial" w:cs="Arial"/>
          <w:i/>
          <w:sz w:val="22"/>
          <w:szCs w:val="22"/>
          <w:lang w:val="pl-PL"/>
        </w:rPr>
      </w:pPr>
    </w:p>
    <w:p w:rsidR="0007512D" w:rsidRDefault="0007512D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7512D" w:rsidRDefault="00283FE8">
      <w:pPr>
        <w:pStyle w:val="Standard"/>
      </w:pPr>
      <w:r>
        <w:rPr>
          <w:rFonts w:ascii="Arial" w:hAnsi="Arial" w:cs="Arial"/>
          <w:b/>
          <w:sz w:val="22"/>
          <w:szCs w:val="22"/>
          <w:lang w:val="pl-PL"/>
        </w:rPr>
        <w:t>Informacja o spełnianiu kryteriów określonych w ustawie o systemie oświ</w:t>
      </w:r>
      <w:r>
        <w:rPr>
          <w:rFonts w:ascii="Arial" w:hAnsi="Arial" w:cs="Arial"/>
          <w:b/>
          <w:sz w:val="22"/>
          <w:szCs w:val="22"/>
          <w:lang w:val="pl-PL"/>
        </w:rPr>
        <w:t>aty</w:t>
      </w:r>
    </w:p>
    <w:p w:rsidR="0007512D" w:rsidRDefault="00283FE8">
      <w:pPr>
        <w:pStyle w:val="Standard"/>
        <w:jc w:val="both"/>
      </w:pPr>
      <w:r>
        <w:rPr>
          <w:rFonts w:ascii="Arial" w:hAnsi="Arial" w:cs="Arial"/>
          <w:b/>
          <w:sz w:val="22"/>
          <w:szCs w:val="22"/>
          <w:lang w:val="pl-PL"/>
        </w:rPr>
        <w:t>i załącznikach do wniosku potwierdzających ich spełnianie</w:t>
      </w:r>
      <w:r>
        <w:rPr>
          <w:rStyle w:val="FootnoteSymbol"/>
          <w:rFonts w:ascii="Arial" w:hAnsi="Arial" w:cs="Arial"/>
          <w:b/>
          <w:sz w:val="22"/>
          <w:szCs w:val="22"/>
          <w:lang w:val="pl-PL"/>
        </w:rPr>
        <w:footnoteReference w:id="5"/>
      </w:r>
    </w:p>
    <w:p w:rsidR="0007512D" w:rsidRDefault="00283FE8">
      <w:pPr>
        <w:pStyle w:val="Standard"/>
      </w:pPr>
      <w:r>
        <w:rPr>
          <w:rFonts w:ascii="Arial" w:hAnsi="Arial" w:cs="Arial"/>
          <w:sz w:val="22"/>
          <w:szCs w:val="22"/>
          <w:lang w:val="pl-PL"/>
        </w:rPr>
        <w:t xml:space="preserve">*) Jeżeli Chcesz by Komisja Rekrutacyjna wzięła pod uwagę spełnianie danego kryterium, w kolumnie </w:t>
      </w:r>
      <w:r>
        <w:rPr>
          <w:rFonts w:ascii="Arial" w:hAnsi="Arial" w:cs="Arial"/>
          <w:sz w:val="22"/>
          <w:szCs w:val="22"/>
          <w:lang w:val="pl-PL"/>
        </w:rPr>
        <w:t xml:space="preserve">czwartej tego kryterium, napisz </w:t>
      </w:r>
      <w:r>
        <w:rPr>
          <w:rFonts w:ascii="Arial" w:hAnsi="Arial" w:cs="Arial"/>
          <w:b/>
          <w:bCs/>
          <w:sz w:val="22"/>
          <w:szCs w:val="22"/>
          <w:lang w:val="pl-PL"/>
        </w:rPr>
        <w:t>TAK</w:t>
      </w:r>
      <w:r>
        <w:rPr>
          <w:rFonts w:ascii="Arial" w:hAnsi="Arial" w:cs="Arial"/>
          <w:sz w:val="22"/>
          <w:szCs w:val="22"/>
          <w:lang w:val="pl-PL"/>
        </w:rPr>
        <w:t xml:space="preserve">    i zgodnie z instrukcją w kolumnie trzeciej, dołącz do wniosku dokumenty potwierdzające spełnianie tego kryterium</w:t>
      </w:r>
    </w:p>
    <w:p w:rsidR="0007512D" w:rsidRDefault="0007512D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tbl>
      <w:tblPr>
        <w:tblW w:w="10079" w:type="dxa"/>
        <w:tblInd w:w="-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2268"/>
        <w:gridCol w:w="5670"/>
        <w:gridCol w:w="1559"/>
      </w:tblGrid>
      <w:tr w:rsidR="0007512D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L p</w:t>
            </w:r>
          </w:p>
          <w:p w:rsidR="0007512D" w:rsidRDefault="00283FE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Kryterium</w:t>
            </w:r>
          </w:p>
          <w:p w:rsidR="0007512D" w:rsidRDefault="00283FE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2</w:t>
            </w:r>
          </w:p>
          <w:p w:rsidR="0007512D" w:rsidRDefault="0007512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Dokument potwierdzający spełnianie kryterium</w:t>
            </w:r>
          </w:p>
          <w:p w:rsidR="0007512D" w:rsidRDefault="00283FE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3</w:t>
            </w:r>
          </w:p>
          <w:p w:rsidR="0007512D" w:rsidRDefault="0007512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Zgłoszenie kryterium</w:t>
            </w:r>
          </w:p>
          <w:p w:rsidR="0007512D" w:rsidRDefault="00283FE8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do oceny 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Tak*)</w:t>
            </w: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Wielodzietność rodziny kandydata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07512D" w:rsidRDefault="00283FE8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Oświadczenie</w:t>
            </w:r>
            <w:r>
              <w:rPr>
                <w:rStyle w:val="FootnoteSymbol"/>
                <w:rFonts w:ascii="Arial" w:hAnsi="Arial" w:cs="Arial"/>
                <w:b/>
                <w:sz w:val="22"/>
                <w:szCs w:val="22"/>
                <w:lang w:val="pl-PL"/>
              </w:rPr>
              <w:footnoteReference w:id="6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o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wielodzietności rodziny kandydata</w:t>
            </w:r>
          </w:p>
          <w:p w:rsidR="0007512D" w:rsidRDefault="0007512D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Niepełnosprawność kandydata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Orzeczenie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o potrzebie kształcenia specjalnego wydane ze względu na niepełnosprawność lub orzeczenie o niepełnosprawności lub o stopniu niepełnosprawności  lub orzeczenie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równoważne w rozumieniu przepisów ustawy z dnia 27 sierpnia 1997 r. o rehabilitacji zawodowej i społecznej oraz zatrudnianiu osób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niepełnosprawnych (Dz. U. z 2011 r. Nr 127, poz. 721,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późn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 zm.)</w:t>
            </w:r>
          </w:p>
          <w:p w:rsidR="0007512D" w:rsidRDefault="00283FE8">
            <w:pPr>
              <w:pStyle w:val="Standard"/>
              <w:jc w:val="both"/>
            </w:pP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>Oryginał, notarialnie poświadczona kopia  albo urzędowo poś</w:t>
            </w: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wiadczony zgodnie z art. 76a § 1 Kodeksu postępowania administracyjnego odpis lub wyciąg z dokumentu 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Niepełnosprawność</w:t>
            </w:r>
          </w:p>
          <w:p w:rsidR="0007512D" w:rsidRDefault="00283FE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jednego z rodziców kandydata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Orzeczenie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o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póź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 zm.)</w:t>
            </w:r>
          </w:p>
          <w:p w:rsidR="0007512D" w:rsidRDefault="00283FE8">
            <w:pPr>
              <w:pStyle w:val="Standard"/>
              <w:jc w:val="both"/>
            </w:pP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Oryginał, notarialnie poświadczona kopia  albo urzędowo poświadczony zgodnie z art. 76a § 1 Kodeksu postępowania administracyjnego odpis lub wyciąg z dokumentu 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Niepełnos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prawność</w:t>
            </w:r>
          </w:p>
          <w:p w:rsidR="0007512D" w:rsidRDefault="00283FE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obojga rodziców kandydata</w:t>
            </w:r>
          </w:p>
          <w:p w:rsidR="0007512D" w:rsidRDefault="0007512D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Orzeczenia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niepełnosprawnych (Dz. U. z 2011 r. Nr 127, poz. 721,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późn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 zm.)</w:t>
            </w:r>
          </w:p>
          <w:p w:rsidR="0007512D" w:rsidRDefault="00283FE8">
            <w:pPr>
              <w:pStyle w:val="Standard"/>
              <w:jc w:val="both"/>
            </w:pP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Oryginał, notarialnie poświadczona kopia  albo urzędowo poświadczony zgodnie z art. 76a § 1 Kodeksu postępowania administracyjnego odpis lub wyciąg z dokumentu 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lub kopia poświadczona za zg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odność z oryginałem  przez rodzica kandydata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Niepełnosprawność</w:t>
            </w:r>
          </w:p>
          <w:p w:rsidR="0007512D" w:rsidRDefault="00283FE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rodzeństwa kandydata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Orzeczenie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o niepełnosprawności lub o stopniu niepełnosprawności lub orzeczenie równoważne w rozumieniu przepisów ustawy z dnia 27 sierpnia 1997 r. o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rehabilitacji zawodowej i społecznej oraz zatrudnianiu osób niepełnosprawnych (Dz. U. z 2011 r. Nr 127, poz. 721,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późn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 zm.)</w:t>
            </w:r>
          </w:p>
          <w:p w:rsidR="0007512D" w:rsidRDefault="00283FE8">
            <w:pPr>
              <w:pStyle w:val="Standard"/>
              <w:jc w:val="both"/>
            </w:pP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>Oryginał, notarialnie poświadczona kopia albo urzędowo poświadczony zgodnie z art. 76a § 1 Kodeksu postępowania administracyjnego</w:t>
            </w: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odpis lub wyciąg z dokumentu  l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ub kopia poświadczona za zgodność z oryginałem  przez rodzica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Samotne wychowywanie kandydata w rodzinie </w:t>
            </w:r>
            <w:r>
              <w:rPr>
                <w:rStyle w:val="FootnoteSymbol"/>
                <w:rFonts w:ascii="Arial" w:hAnsi="Arial" w:cs="Arial"/>
                <w:sz w:val="22"/>
                <w:szCs w:val="22"/>
                <w:lang w:val="pl-PL"/>
              </w:rPr>
              <w:footnoteReference w:id="7"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Prawomocny wyrok sądu rodz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innego orzekający rozwód lub separację lub akt zgonu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oraz oświadczenie</w:t>
            </w:r>
            <w:r>
              <w:rPr>
                <w:rStyle w:val="FootnoteSymbol"/>
                <w:rFonts w:ascii="Arial" w:hAnsi="Arial" w:cs="Arial"/>
                <w:b/>
                <w:sz w:val="22"/>
                <w:szCs w:val="22"/>
                <w:lang w:val="pl-PL"/>
              </w:rPr>
              <w:footnoteReference w:id="8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o samotnym wychowywaniu dziecka oraz niewychowywaniu żadnego dziecka wspólnie z jego rodzicem</w:t>
            </w:r>
          </w:p>
          <w:p w:rsidR="0007512D" w:rsidRDefault="00283FE8">
            <w:pPr>
              <w:pStyle w:val="Standard"/>
              <w:jc w:val="both"/>
            </w:pP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>Oryginał, notarialnie poświadczona kopia  albo urzędow</w:t>
            </w: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o poświadczony zgodnie z art. 76a § 1 Kodeksu postępowania administracyjnego odpis lub wyciąg z dokumentu, 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Objęcie kandydata pieczą zastępczą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Dokument poświadczający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objęcie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dziecka pieczą zastępczą zgodnie z ustawą z dnia 9 czerwca 2011 r. o wspieraniu rodziny i systemie pieczy zastępczej (Dz. U. z 2013 r. poz. 135, z 2012 r. poz. 1519 oraz z 2013 r. poz. 154 i 866)</w:t>
            </w:r>
          </w:p>
          <w:p w:rsidR="0007512D" w:rsidRDefault="00283FE8">
            <w:pPr>
              <w:pStyle w:val="Standard"/>
              <w:jc w:val="both"/>
            </w:pP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>Oryginał, notarialnie poświadczona kopia  albo urzędowo pośw</w:t>
            </w: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iadczony zgodnie z art. 76a § 1 Kodeksu postępowania administracyjnego odpis lub wyciąg z dokumentu 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lub kopia poświadczona za zgodność z oryginałem przez rodzica kandydata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07512D" w:rsidRDefault="0007512D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7512D" w:rsidRDefault="0007512D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7512D" w:rsidRDefault="00283FE8">
      <w:pPr>
        <w:pStyle w:val="Standard"/>
      </w:pPr>
      <w:r>
        <w:rPr>
          <w:rFonts w:ascii="Arial" w:hAnsi="Arial" w:cs="Arial"/>
          <w:sz w:val="22"/>
          <w:szCs w:val="22"/>
          <w:lang w:val="pl-PL"/>
        </w:rPr>
        <w:t>Do wniosku dołączam  dokumenty</w:t>
      </w:r>
      <w:r>
        <w:rPr>
          <w:rStyle w:val="FootnoteSymbol"/>
          <w:rFonts w:ascii="Arial" w:hAnsi="Arial" w:cs="Arial"/>
          <w:sz w:val="22"/>
          <w:szCs w:val="22"/>
          <w:lang w:val="pl-PL"/>
        </w:rPr>
        <w:footnoteReference w:id="9"/>
      </w:r>
      <w:r>
        <w:rPr>
          <w:rFonts w:ascii="Arial" w:hAnsi="Arial" w:cs="Arial"/>
          <w:sz w:val="22"/>
          <w:szCs w:val="22"/>
          <w:lang w:val="pl-PL"/>
        </w:rPr>
        <w:t xml:space="preserve"> potwierdzające spełnianie kryterium wymienionego w punkcie.......................</w:t>
      </w:r>
    </w:p>
    <w:p w:rsidR="0007512D" w:rsidRDefault="0007512D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07512D" w:rsidRDefault="00283FE8">
      <w:pPr>
        <w:pStyle w:val="Standard"/>
      </w:pPr>
      <w:r>
        <w:rPr>
          <w:rFonts w:ascii="Arial" w:hAnsi="Arial" w:cs="Arial"/>
          <w:b/>
          <w:sz w:val="22"/>
          <w:szCs w:val="22"/>
          <w:lang w:val="pl-PL"/>
        </w:rPr>
        <w:t xml:space="preserve">Informacja o spełnianiu kryteriów ustalonych przez </w:t>
      </w:r>
      <w:r>
        <w:rPr>
          <w:rFonts w:ascii="Arial" w:hAnsi="Arial" w:cs="Arial"/>
          <w:b/>
          <w:sz w:val="22"/>
          <w:szCs w:val="22"/>
          <w:lang w:val="pl-PL"/>
        </w:rPr>
        <w:t>Burmistrza Nałęczowa</w:t>
      </w:r>
    </w:p>
    <w:p w:rsidR="0007512D" w:rsidRDefault="00283FE8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715"/>
        <w:gridCol w:w="1640"/>
      </w:tblGrid>
      <w:tr w:rsidR="0007512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L p</w:t>
            </w:r>
          </w:p>
          <w:p w:rsidR="0007512D" w:rsidRDefault="0007512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Kryterium</w:t>
            </w:r>
          </w:p>
          <w:p w:rsidR="0007512D" w:rsidRDefault="0007512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Zgłoszeni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e kryterium do oceny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Tak</w:t>
            </w: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12D" w:rsidRDefault="00283FE8">
            <w:pPr>
              <w:pStyle w:val="Akapitzlist"/>
              <w:snapToGrid w:val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Oboje rodzice pracują lub prowadzą działalność gospodarczą bądź studiują  w systemie dziennym.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12D" w:rsidRDefault="00283FE8">
            <w:pPr>
              <w:pStyle w:val="Akapitzlist"/>
              <w:snapToGrid w:val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Rodzeństwo kandydata uczęszcza do tego przedszkola.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Akapitzlist"/>
              <w:snapToGrid w:val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12D" w:rsidRDefault="00283FE8">
            <w:pPr>
              <w:pStyle w:val="Standard"/>
              <w:shd w:val="clear" w:color="auto" w:fill="FFFFFF"/>
              <w:snapToGrid w:val="0"/>
              <w:spacing w:line="274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Rodzeństwo kandydata  uczęszcza do szkoły.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283FE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12D" w:rsidRDefault="00283FE8">
            <w:pPr>
              <w:pStyle w:val="Akapitzlist"/>
              <w:snapToGrid w:val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Rodzice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zadeklarowali uczęszczanie do tego przedszkola kandydatów będących rodzeństwem w wieku 3-4 lata.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2D" w:rsidRDefault="0007512D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07512D" w:rsidRDefault="0007512D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7512D" w:rsidRDefault="00283FE8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Zgodnie z Art. 6 ustawy o systemie oświaty, spełnianie przez kandydata kryteriów określonych przez Burmistrza - organ prowadzący, jest </w:t>
      </w:r>
      <w:r>
        <w:rPr>
          <w:rFonts w:ascii="Arial" w:hAnsi="Arial" w:cs="Arial"/>
          <w:sz w:val="22"/>
          <w:szCs w:val="22"/>
          <w:lang w:val="pl-PL"/>
        </w:rPr>
        <w:t>potwierdzane oświadczeniami.</w:t>
      </w:r>
    </w:p>
    <w:p w:rsidR="0007512D" w:rsidRDefault="00283FE8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Do wniosku dołączam  oświadczenia o spełnianiu kryteriów wymienionych w punkcie ……………….</w:t>
      </w:r>
    </w:p>
    <w:p w:rsidR="0007512D" w:rsidRDefault="0007512D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7512D" w:rsidRDefault="00283FE8">
      <w:pPr>
        <w:pStyle w:val="Standard"/>
        <w:spacing w:after="1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Godziny pobytu dziecka w przedszkolu. Realizacja bezpłatnej 5 godzinnej podstawy programowej odbywa się w godzinach </w:t>
      </w:r>
      <w:r>
        <w:rPr>
          <w:rFonts w:ascii="Arial" w:hAnsi="Arial" w:cs="Arial"/>
          <w:b/>
          <w:bCs/>
          <w:sz w:val="22"/>
          <w:szCs w:val="22"/>
          <w:lang w:val="pl-PL"/>
        </w:rPr>
        <w:t>8:00-13:00.</w:t>
      </w:r>
    </w:p>
    <w:p w:rsidR="0007512D" w:rsidRDefault="00283FE8">
      <w:pPr>
        <w:pStyle w:val="Standard"/>
        <w:spacing w:after="160"/>
        <w:jc w:val="both"/>
      </w:pPr>
      <w:r>
        <w:rPr>
          <w:rFonts w:ascii="Arial" w:hAnsi="Arial" w:cs="Arial"/>
          <w:b/>
          <w:bCs/>
          <w:sz w:val="22"/>
          <w:szCs w:val="22"/>
          <w:lang w:val="pl-PL"/>
        </w:rPr>
        <w:t>Dziecko będzie chodziło do punktu przedszkolnego / „zerówki”.</w:t>
      </w:r>
    </w:p>
    <w:p w:rsidR="0007512D" w:rsidRDefault="00283FE8">
      <w:pPr>
        <w:pStyle w:val="Standard"/>
        <w:spacing w:after="160" w:line="360" w:lineRule="auto"/>
        <w:jc w:val="both"/>
      </w:pPr>
      <w:r>
        <w:rPr>
          <w:rFonts w:ascii="Arial" w:hAnsi="Arial" w:cs="Arial"/>
          <w:b/>
          <w:sz w:val="22"/>
          <w:szCs w:val="22"/>
          <w:lang w:val="pl-PL"/>
        </w:rPr>
        <w:t>Szkołą obwodową jest</w:t>
      </w:r>
      <w:r>
        <w:rPr>
          <w:rFonts w:ascii="Arial" w:hAnsi="Arial" w:cs="Arial"/>
          <w:sz w:val="22"/>
          <w:szCs w:val="22"/>
          <w:lang w:val="pl-PL"/>
        </w:rPr>
        <w:t xml:space="preserve"> ( wypełniają rodzice dzieci sześcioletnich, należy podać adres szkoły) 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512D" w:rsidRDefault="00283FE8">
      <w:pPr>
        <w:pStyle w:val="Standard"/>
        <w:spacing w:after="160"/>
        <w:jc w:val="both"/>
      </w:pPr>
      <w:r>
        <w:rPr>
          <w:rFonts w:ascii="Arial" w:hAnsi="Arial" w:cs="Arial"/>
          <w:b/>
          <w:bCs/>
          <w:sz w:val="22"/>
          <w:szCs w:val="22"/>
          <w:lang w:val="pl-PL"/>
        </w:rPr>
        <w:t>U</w:t>
      </w:r>
      <w:r>
        <w:rPr>
          <w:rFonts w:ascii="Arial" w:hAnsi="Arial" w:cs="Arial"/>
          <w:b/>
          <w:bCs/>
          <w:sz w:val="22"/>
          <w:szCs w:val="22"/>
          <w:lang w:val="pl-PL"/>
        </w:rPr>
        <w:t>POWAŻNIENIE DO ODBIORU DZIECKA</w:t>
      </w:r>
      <w:r>
        <w:rPr>
          <w:rFonts w:ascii="Arial" w:hAnsi="Arial" w:cs="Arial"/>
          <w:sz w:val="22"/>
          <w:szCs w:val="22"/>
          <w:lang w:val="pl-PL"/>
        </w:rPr>
        <w:t>: upoważniam do odbioru z przedszkola i powierzam odpowiedzialność za moje dziecko następującym osobom:</w:t>
      </w:r>
    </w:p>
    <w:tbl>
      <w:tblPr>
        <w:tblW w:w="975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5604"/>
        <w:gridCol w:w="3251"/>
      </w:tblGrid>
      <w:tr w:rsidR="0007512D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2D" w:rsidRDefault="00283FE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2D" w:rsidRDefault="00283FE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3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2D" w:rsidRDefault="00283FE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seria i nr dowodu osobistego</w:t>
            </w:r>
          </w:p>
        </w:tc>
      </w:tr>
      <w:tr w:rsidR="0007512D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2D" w:rsidRDefault="0007512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2D" w:rsidRDefault="0007512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2D" w:rsidRDefault="0007512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2D" w:rsidRDefault="0007512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2D" w:rsidRDefault="0007512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2D" w:rsidRDefault="0007512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2D" w:rsidRDefault="0007512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2D" w:rsidRDefault="0007512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2D" w:rsidRDefault="0007512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7512D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2D" w:rsidRDefault="0007512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2D" w:rsidRDefault="0007512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2D" w:rsidRDefault="0007512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07512D" w:rsidRDefault="00283FE8">
      <w:pPr>
        <w:pStyle w:val="Standard"/>
        <w:spacing w:after="160" w:line="360" w:lineRule="auto"/>
        <w:jc w:val="both"/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Ponadto zobowiązujemy się do pisemnego </w:t>
      </w:r>
      <w:r>
        <w:rPr>
          <w:rFonts w:ascii="Arial" w:hAnsi="Arial" w:cs="Arial"/>
          <w:sz w:val="22"/>
          <w:szCs w:val="22"/>
          <w:lang w:val="pl-PL"/>
        </w:rPr>
        <w:t xml:space="preserve">zgłaszania nauczycielowi grupy faktu niezaplanowanych zmian dotyczących powierzenia opieki nad dzieckiem. W razie braku informacji w tym zakresie przyjmujemy do wiadomości, że dziecko nie zostanie wydane  z przedszkola osobom postronnym. </w:t>
      </w:r>
      <w:r>
        <w:rPr>
          <w:rFonts w:ascii="Arial" w:hAnsi="Arial" w:cs="Arial"/>
          <w:b/>
          <w:bCs/>
          <w:sz w:val="22"/>
          <w:szCs w:val="22"/>
          <w:lang w:val="pl-PL"/>
        </w:rPr>
        <w:t>W celu zapewnienia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dziecku podczas pobytu w publicznym przedszkolu, odpowiedniej opieki, odżywiania oraz metod opiekuńczo-wychowawczych Rodzic dziecka przekazuje dyrektorowi uznane przez niego za istotne dane o stanie zdrowia, stosowanej diecie i rozwoju psychofizycznym dzi</w:t>
      </w:r>
      <w:r>
        <w:rPr>
          <w:rFonts w:ascii="Arial" w:hAnsi="Arial" w:cs="Arial"/>
          <w:b/>
          <w:bCs/>
          <w:sz w:val="22"/>
          <w:szCs w:val="22"/>
          <w:lang w:val="pl-PL"/>
        </w:rPr>
        <w:t>ecka. Dodatkowe informacje o dziecku wg uznania  Rodzica (choroba, wada rozwojowa dziecka, dieta, alergie, inne istotne informacje o dziecku itp.)</w:t>
      </w:r>
      <w:r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</w:t>
      </w:r>
    </w:p>
    <w:p w:rsidR="0007512D" w:rsidRDefault="0007512D">
      <w:pPr>
        <w:textAlignment w:val="auto"/>
        <w:rPr>
          <w:rFonts w:eastAsia="Times New Roman" w:cs="Times New Roman"/>
          <w:b/>
          <w:sz w:val="22"/>
          <w:szCs w:val="22"/>
          <w:lang w:eastAsia="pl-PL"/>
        </w:rPr>
      </w:pPr>
    </w:p>
    <w:p w:rsidR="0007512D" w:rsidRDefault="00283FE8">
      <w:pPr>
        <w:textAlignment w:val="auto"/>
      </w:pPr>
      <w:r>
        <w:rPr>
          <w:rFonts w:eastAsia="Times New Roman" w:cs="Times New Roman"/>
          <w:b/>
          <w:sz w:val="22"/>
          <w:szCs w:val="22"/>
          <w:lang w:eastAsia="pl-PL"/>
        </w:rPr>
        <w:t>Oświadczam,</w:t>
      </w:r>
      <w:r>
        <w:rPr>
          <w:rFonts w:eastAsia="Times New Roman" w:cs="Times New Roman"/>
          <w:sz w:val="22"/>
          <w:szCs w:val="22"/>
          <w:lang w:eastAsia="pl-PL"/>
        </w:rPr>
        <w:t xml:space="preserve"> że dobrowolnie udzieliłam\em informacji dotyczących danych osobowych dziecka, rodziny (Ustawa o Ochronie Danych Osobowych z dnia 10 maja 2018 roku). </w:t>
      </w:r>
      <w:r>
        <w:rPr>
          <w:sz w:val="22"/>
          <w:szCs w:val="22"/>
        </w:rPr>
        <w:t>Oświadczam, że przedłożone przeze mnie informacje w Karcie  są aktualne i zgodne ze stanem rzeczywistym oraz, iż wyrażam zgodę na wykorzystanie w/w danych osobowych przez SP Drzewce w celu przetwarzania ich dla potrzeb pedagogicznych i edukacyjnych, realiz</w:t>
      </w:r>
      <w:r>
        <w:rPr>
          <w:sz w:val="22"/>
          <w:szCs w:val="22"/>
        </w:rPr>
        <w:t>owanych względem Dziecka, w ramach jego pobytu w tejże placówce (zgodnie z treścią art. 6 oraz dalszych Rozporządzenia Parlamentu Europejskiego i Rady Unii Europejskiej 2016/679 z dnia 27 kwietnia 2016 r. w sprawie ochrony osób fizycznych w związku z przet</w:t>
      </w:r>
      <w:r>
        <w:rPr>
          <w:sz w:val="22"/>
          <w:szCs w:val="22"/>
        </w:rPr>
        <w:t>warzaniem danych osobowych i w sprawie swobodnego przepływu takich danych oraz uchylenia dyrektywy 95/46/WE (dalej: RODO).</w:t>
      </w:r>
    </w:p>
    <w:p w:rsidR="0007512D" w:rsidRDefault="0007512D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07512D" w:rsidRDefault="0007512D">
      <w:pPr>
        <w:jc w:val="both"/>
        <w:rPr>
          <w:rFonts w:eastAsia="SimSun" w:cs="Mangal"/>
          <w:sz w:val="22"/>
          <w:szCs w:val="22"/>
          <w:lang w:eastAsia="zh-CN"/>
        </w:rPr>
      </w:pPr>
    </w:p>
    <w:p w:rsidR="0007512D" w:rsidRDefault="00283FE8">
      <w:pPr>
        <w:ind w:left="720"/>
        <w:jc w:val="right"/>
        <w:textAlignment w:val="auto"/>
        <w:rPr>
          <w:rFonts w:eastAsia="Times New Roman" w:cs="Times New Roman"/>
          <w:sz w:val="22"/>
          <w:szCs w:val="22"/>
          <w:lang w:eastAsia="pl-PL" w:bidi="hi-IN"/>
        </w:rPr>
      </w:pPr>
      <w:r>
        <w:rPr>
          <w:rFonts w:eastAsia="Times New Roman" w:cs="Times New Roman"/>
          <w:sz w:val="22"/>
          <w:szCs w:val="22"/>
          <w:lang w:eastAsia="pl-PL" w:bidi="hi-IN"/>
        </w:rPr>
        <w:t xml:space="preserve">Podpis rodziców \ </w:t>
      </w:r>
      <w:r>
        <w:rPr>
          <w:rFonts w:eastAsia="Times New Roman" w:cs="Times New Roman"/>
          <w:sz w:val="22"/>
          <w:szCs w:val="22"/>
          <w:lang w:eastAsia="pl-PL" w:bidi="hi-IN"/>
        </w:rPr>
        <w:t>opiekunów…................................................</w:t>
      </w:r>
    </w:p>
    <w:p w:rsidR="0007512D" w:rsidRDefault="0007512D">
      <w:pPr>
        <w:pStyle w:val="Standard"/>
        <w:rPr>
          <w:rFonts w:ascii="Arial" w:hAnsi="Arial" w:cs="Arial"/>
          <w:b/>
          <w:i/>
          <w:iCs/>
          <w:sz w:val="22"/>
          <w:szCs w:val="22"/>
          <w:lang w:val="pl-PL"/>
        </w:rPr>
      </w:pPr>
    </w:p>
    <w:p w:rsidR="0007512D" w:rsidRDefault="00283FE8">
      <w:pPr>
        <w:jc w:val="both"/>
        <w:textAlignment w:val="auto"/>
      </w:pPr>
      <w:r>
        <w:rPr>
          <w:rFonts w:eastAsia="Times New Roman" w:cs="Times New Roman"/>
          <w:b/>
          <w:sz w:val="22"/>
          <w:szCs w:val="22"/>
          <w:lang w:eastAsia="pl-PL" w:bidi="hi-IN"/>
        </w:rPr>
        <w:t>Wyrażam zgodę/nie wyrażam zgody*</w:t>
      </w:r>
      <w:r>
        <w:rPr>
          <w:rFonts w:eastAsia="Times New Roman" w:cs="Times New Roman"/>
          <w:sz w:val="22"/>
          <w:szCs w:val="22"/>
          <w:lang w:eastAsia="pl-PL" w:bidi="hi-IN"/>
        </w:rPr>
        <w:t xml:space="preserve"> na wykorzystanie zdjęć i materiałów filmowych zawierających wizerunek mojego dziecka/dzieci, zarejestrowanych podczas zajęć i uroczystości przedszkolnych, zorganiz</w:t>
      </w:r>
      <w:r>
        <w:rPr>
          <w:rFonts w:eastAsia="Times New Roman" w:cs="Times New Roman"/>
          <w:sz w:val="22"/>
          <w:szCs w:val="22"/>
          <w:lang w:eastAsia="pl-PL" w:bidi="hi-IN"/>
        </w:rPr>
        <w:t>owanych przez szkołę oraz związanych z uczestnictwem w programach, projektach, konkursach, zawodach i innych uroczystościach.</w:t>
      </w:r>
    </w:p>
    <w:p w:rsidR="0007512D" w:rsidRDefault="00283FE8">
      <w:pPr>
        <w:ind w:left="720"/>
        <w:jc w:val="right"/>
        <w:textAlignment w:val="auto"/>
        <w:rPr>
          <w:rFonts w:eastAsia="Times New Roman" w:cs="Times New Roman"/>
          <w:sz w:val="22"/>
          <w:szCs w:val="22"/>
          <w:lang w:eastAsia="pl-PL" w:bidi="hi-IN"/>
        </w:rPr>
      </w:pPr>
      <w:r>
        <w:rPr>
          <w:rFonts w:eastAsia="Times New Roman" w:cs="Times New Roman"/>
          <w:sz w:val="22"/>
          <w:szCs w:val="22"/>
          <w:lang w:eastAsia="pl-PL" w:bidi="hi-IN"/>
        </w:rPr>
        <w:t>Podpis rodziców \ opiekunów…................................................</w:t>
      </w:r>
    </w:p>
    <w:p w:rsidR="0007512D" w:rsidRDefault="0007512D">
      <w:pPr>
        <w:ind w:left="720"/>
        <w:jc w:val="both"/>
        <w:textAlignment w:val="auto"/>
        <w:rPr>
          <w:rFonts w:eastAsia="Times New Roman" w:cs="Times New Roman"/>
          <w:sz w:val="22"/>
          <w:szCs w:val="22"/>
          <w:lang w:eastAsia="pl-PL" w:bidi="hi-IN"/>
        </w:rPr>
      </w:pPr>
    </w:p>
    <w:p w:rsidR="0007512D" w:rsidRDefault="00283FE8">
      <w:pPr>
        <w:jc w:val="both"/>
        <w:textAlignment w:val="auto"/>
      </w:pPr>
      <w:r>
        <w:rPr>
          <w:rFonts w:eastAsia="Times New Roman" w:cs="Times New Roman"/>
          <w:b/>
          <w:sz w:val="22"/>
          <w:szCs w:val="22"/>
          <w:lang w:eastAsia="pl-PL" w:bidi="hi-IN"/>
        </w:rPr>
        <w:t>Wyrażam zgodę/nie wyrażam zgody*</w:t>
      </w:r>
      <w:r>
        <w:rPr>
          <w:rFonts w:eastAsia="Times New Roman" w:cs="Times New Roman"/>
          <w:sz w:val="22"/>
          <w:szCs w:val="22"/>
          <w:lang w:eastAsia="pl-PL" w:bidi="hi-IN"/>
        </w:rPr>
        <w:t>na wykorzystanie</w:t>
      </w:r>
      <w:r>
        <w:rPr>
          <w:rFonts w:eastAsia="Times New Roman" w:cs="Times New Roman"/>
          <w:b/>
          <w:sz w:val="22"/>
          <w:szCs w:val="22"/>
          <w:lang w:eastAsia="pl-PL" w:bidi="hi-IN"/>
        </w:rPr>
        <w:t xml:space="preserve"> </w:t>
      </w:r>
      <w:r>
        <w:rPr>
          <w:rFonts w:eastAsia="Times New Roman" w:cs="Times New Roman"/>
          <w:sz w:val="22"/>
          <w:szCs w:val="22"/>
          <w:lang w:eastAsia="pl-PL" w:bidi="hi-IN"/>
        </w:rPr>
        <w:t>fot</w:t>
      </w:r>
      <w:r>
        <w:rPr>
          <w:rFonts w:eastAsia="Times New Roman" w:cs="Times New Roman"/>
          <w:sz w:val="22"/>
          <w:szCs w:val="22"/>
          <w:lang w:eastAsia="pl-PL" w:bidi="hi-IN"/>
        </w:rPr>
        <w:t>ografii zawierających wizerunek mojego dziecka na stronie internetowej szkoły, w kronice .</w:t>
      </w:r>
    </w:p>
    <w:p w:rsidR="0007512D" w:rsidRDefault="0007512D">
      <w:pPr>
        <w:ind w:left="720"/>
        <w:jc w:val="both"/>
        <w:textAlignment w:val="auto"/>
        <w:rPr>
          <w:rFonts w:eastAsia="Times New Roman" w:cs="Times New Roman"/>
          <w:sz w:val="22"/>
          <w:szCs w:val="22"/>
          <w:lang w:eastAsia="pl-PL" w:bidi="hi-IN"/>
        </w:rPr>
      </w:pPr>
    </w:p>
    <w:p w:rsidR="0007512D" w:rsidRDefault="00283FE8">
      <w:pPr>
        <w:ind w:left="720"/>
        <w:jc w:val="right"/>
        <w:textAlignment w:val="auto"/>
        <w:rPr>
          <w:rFonts w:eastAsia="Times New Roman" w:cs="Times New Roman"/>
          <w:sz w:val="22"/>
          <w:szCs w:val="22"/>
          <w:lang w:eastAsia="pl-PL" w:bidi="hi-IN"/>
        </w:rPr>
      </w:pPr>
      <w:r>
        <w:rPr>
          <w:rFonts w:eastAsia="Times New Roman" w:cs="Times New Roman"/>
          <w:sz w:val="22"/>
          <w:szCs w:val="22"/>
          <w:lang w:eastAsia="pl-PL" w:bidi="hi-IN"/>
        </w:rPr>
        <w:t>Podpis rodziców \ opiekunów…................................................</w:t>
      </w:r>
    </w:p>
    <w:p w:rsidR="0007512D" w:rsidRDefault="0007512D">
      <w:pPr>
        <w:pStyle w:val="Standard"/>
        <w:rPr>
          <w:rFonts w:ascii="Arial" w:hAnsi="Arial" w:cs="Arial"/>
          <w:lang w:val="pl-PL"/>
        </w:rPr>
      </w:pPr>
    </w:p>
    <w:p w:rsidR="0007512D" w:rsidRDefault="0007512D">
      <w:pPr>
        <w:pStyle w:val="Standard"/>
        <w:spacing w:after="1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7512D" w:rsidRDefault="0007512D">
      <w:pPr>
        <w:pStyle w:val="Standard"/>
        <w:spacing w:after="1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7512D" w:rsidRDefault="0007512D">
      <w:pPr>
        <w:pStyle w:val="Standard"/>
        <w:spacing w:after="1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7512D" w:rsidRDefault="0007512D">
      <w:pPr>
        <w:pStyle w:val="Standard"/>
        <w:spacing w:after="1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7512D" w:rsidRDefault="00283FE8">
      <w:pPr>
        <w:pStyle w:val="Standard"/>
        <w:spacing w:after="160"/>
        <w:jc w:val="both"/>
      </w:pPr>
      <w:r>
        <w:rPr>
          <w:rFonts w:ascii="Arial" w:hAnsi="Arial" w:cs="Arial"/>
          <w:b/>
          <w:sz w:val="22"/>
          <w:szCs w:val="22"/>
          <w:lang w:val="pl-PL"/>
        </w:rPr>
        <w:tab/>
      </w:r>
      <w:r>
        <w:rPr>
          <w:rFonts w:ascii="Arial" w:hAnsi="Arial" w:cs="Arial"/>
          <w:b/>
          <w:sz w:val="22"/>
          <w:szCs w:val="22"/>
          <w:lang w:val="pl-PL"/>
        </w:rPr>
        <w:tab/>
        <w:t xml:space="preserve">          </w:t>
      </w:r>
    </w:p>
    <w:p w:rsidR="0007512D" w:rsidRDefault="00283FE8">
      <w:pPr>
        <w:pStyle w:val="Standard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 xml:space="preserve">            </w:t>
      </w:r>
    </w:p>
    <w:p w:rsidR="0007512D" w:rsidRDefault="00283FE8">
      <w:pPr>
        <w:pStyle w:val="Standard"/>
      </w:pPr>
      <w:r>
        <w:rPr>
          <w:rFonts w:ascii="Arial" w:hAnsi="Arial" w:cs="Arial"/>
          <w:i/>
          <w:sz w:val="22"/>
          <w:szCs w:val="22"/>
          <w:lang w:val="pl-PL"/>
        </w:rPr>
        <w:t xml:space="preserve">     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</w:p>
    <w:p w:rsidR="0007512D" w:rsidRDefault="0007512D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7512D" w:rsidRDefault="0007512D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7512D" w:rsidRDefault="0007512D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7512D" w:rsidRDefault="0007512D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sectPr w:rsidR="0007512D">
      <w:pgSz w:w="11906" w:h="16838"/>
      <w:pgMar w:top="907" w:right="1020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FE8" w:rsidRDefault="00283FE8">
      <w:r>
        <w:separator/>
      </w:r>
    </w:p>
  </w:endnote>
  <w:endnote w:type="continuationSeparator" w:id="0">
    <w:p w:rsidR="00283FE8" w:rsidRDefault="0028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FE8" w:rsidRDefault="00283FE8">
      <w:r>
        <w:rPr>
          <w:color w:val="000000"/>
        </w:rPr>
        <w:separator/>
      </w:r>
    </w:p>
  </w:footnote>
  <w:footnote w:type="continuationSeparator" w:id="0">
    <w:p w:rsidR="00283FE8" w:rsidRDefault="00283FE8">
      <w:r>
        <w:continuationSeparator/>
      </w:r>
    </w:p>
  </w:footnote>
  <w:footnote w:id="1">
    <w:p w:rsidR="0007512D" w:rsidRDefault="00283FE8">
      <w:pPr>
        <w:pStyle w:val="Footnote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</w:t>
      </w:r>
      <w:r>
        <w:rPr>
          <w:sz w:val="14"/>
          <w:szCs w:val="14"/>
          <w:lang w:val="pl-PL"/>
        </w:rPr>
        <w:t xml:space="preserve">Zgodnie z Art. 20 t ust. 1 ustawy o systemie oświaty,  wniosek zawiera dane podane w punkcie 1-5 tabeli,  natomiast dane w punkcie 6 podaje się,  </w:t>
      </w:r>
      <w:r>
        <w:rPr>
          <w:sz w:val="14"/>
          <w:szCs w:val="14"/>
          <w:lang w:val="pl-PL"/>
        </w:rPr>
        <w:t>jeśli  takie środki  komunikacji  rodzice  posiadają. To oznacza, że dane w punkcie 1-5 należy podać obowiązkowo,  natomiast podanie danych w punkcie 6,  nie jest obowiązkowe, ale bardzo potrzebne dla skutecznego komunikowani się z  rodzicami w sprawie rek</w:t>
      </w:r>
      <w:r>
        <w:rPr>
          <w:sz w:val="14"/>
          <w:szCs w:val="14"/>
          <w:lang w:val="pl-PL"/>
        </w:rPr>
        <w:t>rutacji, a następnie skutecznego sprawowania opieki nad dzieckiem.</w:t>
      </w:r>
    </w:p>
    <w:p w:rsidR="0007512D" w:rsidRDefault="0007512D">
      <w:pPr>
        <w:pStyle w:val="Footnote"/>
        <w:rPr>
          <w:sz w:val="12"/>
          <w:szCs w:val="12"/>
          <w:lang w:val="pl-PL"/>
        </w:rPr>
      </w:pPr>
    </w:p>
  </w:footnote>
  <w:footnote w:id="2">
    <w:p w:rsidR="0007512D" w:rsidRDefault="00283FE8">
      <w:pPr>
        <w:pStyle w:val="Footnote"/>
      </w:pPr>
      <w:r>
        <w:rPr>
          <w:rStyle w:val="Odwoanieprzypisudolnego"/>
        </w:rPr>
        <w:footnoteRef/>
      </w:r>
      <w:r>
        <w:rPr>
          <w:sz w:val="14"/>
          <w:szCs w:val="14"/>
          <w:lang w:val="pl-PL"/>
        </w:rPr>
        <w:t xml:space="preserve"> Zgodnie z Art.20 c ust. 1 ustawy o systemie oświaty,  do </w:t>
      </w:r>
      <w:r>
        <w:rPr>
          <w:sz w:val="14"/>
          <w:szCs w:val="14"/>
          <w:lang w:val="pl-PL"/>
        </w:rPr>
        <w:t>publicznego przedszkola lub innej formy wychowania przedszkolnego przyjmuje się kandydatów zamieszkałych na obszarze danej gminy.</w:t>
      </w:r>
      <w:r>
        <w:rPr>
          <w:b/>
          <w:bCs/>
          <w:sz w:val="14"/>
          <w:szCs w:val="14"/>
          <w:lang w:val="pl-PL"/>
        </w:rPr>
        <w:t xml:space="preserve"> Zgodnie z art. 25 Kodeksu cywilnego,  miejscem zamieszkania osoby fizycznej jest miejscowość, w której osoba ta przebywa z zam</w:t>
      </w:r>
      <w:r>
        <w:rPr>
          <w:b/>
          <w:bCs/>
          <w:sz w:val="14"/>
          <w:szCs w:val="14"/>
          <w:lang w:val="pl-PL"/>
        </w:rPr>
        <w:t>iarem stałego pobytu.</w:t>
      </w:r>
    </w:p>
  </w:footnote>
  <w:footnote w:id="3">
    <w:p w:rsidR="0007512D" w:rsidRDefault="00283FE8">
      <w:pPr>
        <w:pStyle w:val="Footnote"/>
      </w:pPr>
      <w:r>
        <w:rPr>
          <w:rStyle w:val="Odwoanieprzypisudolnego"/>
        </w:rPr>
        <w:footnoteRef/>
      </w:r>
      <w:r>
        <w:rPr>
          <w:sz w:val="14"/>
          <w:szCs w:val="14"/>
          <w:lang w:val="pl-PL"/>
        </w:rPr>
        <w:t xml:space="preserve"> Zgodnie z  Art. 20za. 1. ustawy o systemie oświaty, wniosek o przyjęcie do publicznego przedszkola, innej formy wychowania przedszkolnego oraz szkoły,  </w:t>
      </w:r>
      <w:r>
        <w:rPr>
          <w:b/>
          <w:sz w:val="14"/>
          <w:szCs w:val="14"/>
          <w:lang w:val="pl-PL"/>
        </w:rPr>
        <w:t>może</w:t>
      </w:r>
      <w:r>
        <w:rPr>
          <w:b/>
          <w:bCs/>
          <w:sz w:val="14"/>
          <w:szCs w:val="14"/>
          <w:lang w:val="pl-PL"/>
        </w:rPr>
        <w:t xml:space="preserve"> być złożony do nie więcej niż trzech </w:t>
      </w:r>
      <w:r>
        <w:rPr>
          <w:sz w:val="14"/>
          <w:szCs w:val="14"/>
          <w:lang w:val="pl-PL"/>
        </w:rPr>
        <w:t xml:space="preserve">wybranych publicznych </w:t>
      </w:r>
      <w:r>
        <w:rPr>
          <w:sz w:val="14"/>
          <w:szCs w:val="14"/>
          <w:lang w:val="pl-PL"/>
        </w:rPr>
        <w:t>przedszkoli, innych form wychowania przedszkolnego, albo szkół (oddziały przedszkolne)….</w:t>
      </w:r>
    </w:p>
    <w:p w:rsidR="0007512D" w:rsidRDefault="0007512D">
      <w:pPr>
        <w:pStyle w:val="Footnote"/>
        <w:rPr>
          <w:sz w:val="12"/>
          <w:szCs w:val="12"/>
          <w:lang w:val="pl-PL"/>
        </w:rPr>
      </w:pPr>
    </w:p>
  </w:footnote>
  <w:footnote w:id="4">
    <w:p w:rsidR="0007512D" w:rsidRDefault="00283FE8">
      <w:pPr>
        <w:pStyle w:val="Footnote"/>
      </w:pPr>
      <w:r>
        <w:rPr>
          <w:rStyle w:val="Odwoanieprzypisudolnego"/>
        </w:rPr>
        <w:footnoteRef/>
      </w:r>
      <w:r>
        <w:rPr>
          <w:sz w:val="14"/>
          <w:szCs w:val="14"/>
          <w:lang w:val="pl-PL"/>
        </w:rPr>
        <w:t xml:space="preserve"> Zgodnie z Art.20 t ust. 1 pkt. 5 ustawy o systemie oświaty, wniosek zawiera wskazanie kolejnych wybranych publiczny</w:t>
      </w:r>
      <w:r>
        <w:rPr>
          <w:sz w:val="14"/>
          <w:szCs w:val="14"/>
          <w:lang w:val="pl-PL"/>
        </w:rPr>
        <w:t xml:space="preserve">ch przedszkoli, oddziałów  przedszkolnych przy szkołach podstawowych lub innych form wychowania przedszkolnego  w  porządku od najbardziej do najmniej preferowanych. </w:t>
      </w:r>
      <w:r>
        <w:rPr>
          <w:b/>
          <w:bCs/>
          <w:sz w:val="14"/>
          <w:szCs w:val="14"/>
          <w:lang w:val="pl-PL"/>
        </w:rPr>
        <w:t>To oznacza, że wnioskodawca jest zobowiązany taką informację podać.</w:t>
      </w:r>
    </w:p>
  </w:footnote>
  <w:footnote w:id="5">
    <w:p w:rsidR="0007512D" w:rsidRDefault="00283FE8">
      <w:pPr>
        <w:pStyle w:val="Footnote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  <w:lang w:val="pl-PL"/>
        </w:rPr>
        <w:t xml:space="preserve"> Zgodnie z Art. 20 c ust. 2 i 3 ustawy o systemie oświaty, w przypadku większej liczby kandydatów spełniających warunek zamieszkania  na obszarze danej gminy,  niż  wolnych miejsc w pierwszym</w:t>
      </w:r>
      <w:r>
        <w:rPr>
          <w:sz w:val="18"/>
          <w:szCs w:val="18"/>
          <w:lang w:val="pl-PL"/>
        </w:rPr>
        <w:t xml:space="preserve"> etapie postępowania rekrutacyjnego są brane pod uwagę kryteria wymienione w tabeli. Każde z kryteriów ma jednakową wartość.</w:t>
      </w:r>
      <w:r>
        <w:rPr>
          <w:sz w:val="18"/>
          <w:szCs w:val="18"/>
          <w:lang w:val="pl-PL"/>
        </w:rPr>
        <w:tab/>
        <w:t xml:space="preserve">                      </w:t>
      </w:r>
    </w:p>
  </w:footnote>
  <w:footnote w:id="6">
    <w:p w:rsidR="0007512D" w:rsidRDefault="00283FE8">
      <w:pPr>
        <w:pStyle w:val="Footnote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  <w:lang w:val="pl-PL"/>
        </w:rPr>
        <w:t xml:space="preserve"> Zgodnie z </w:t>
      </w:r>
      <w:r>
        <w:rPr>
          <w:bCs/>
          <w:sz w:val="18"/>
          <w:szCs w:val="18"/>
          <w:lang w:val="pl-PL"/>
        </w:rPr>
        <w:t>Art. 20 t ust.6</w:t>
      </w:r>
      <w:r>
        <w:rPr>
          <w:sz w:val="18"/>
          <w:szCs w:val="18"/>
          <w:lang w:val="pl-PL"/>
        </w:rPr>
        <w:t xml:space="preserve"> ustawy o systemie oświaty, oświadczenia, składa się pod rygorem odpowiedzialności karnej za składanie fałszywych zeznań. Składający oświadczenie jest </w:t>
      </w:r>
      <w:r>
        <w:rPr>
          <w:sz w:val="18"/>
          <w:szCs w:val="18"/>
          <w:lang w:val="pl-PL"/>
        </w:rPr>
        <w:t>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7">
    <w:p w:rsidR="0007512D" w:rsidRDefault="00283FE8">
      <w:pPr>
        <w:pStyle w:val="Footnote"/>
      </w:pPr>
      <w:r>
        <w:rPr>
          <w:rStyle w:val="Odwoanieprzypisudolnego"/>
        </w:rPr>
        <w:footnoteRef/>
      </w:r>
      <w:r>
        <w:rPr>
          <w:sz w:val="18"/>
          <w:szCs w:val="18"/>
          <w:lang w:val="pl-PL"/>
        </w:rPr>
        <w:t xml:space="preserve"> Zgodnie z art. 20 b pkt. 2 ustawy o systemie oświaty, definicja samotnego wychowywania dziecka, oznacza </w:t>
      </w:r>
      <w:r>
        <w:rPr>
          <w:sz w:val="18"/>
          <w:szCs w:val="18"/>
          <w:lang w:val="pl-PL"/>
        </w:rPr>
        <w:t xml:space="preserve">wychowywanie dziecka przez  pannę, kawalera, wdowę, wdowca, osobę pozostającą w separacji orzeczonej prawomocnym wyrokiem sądu, osobę rozwiedzioną, </w:t>
      </w:r>
      <w:r>
        <w:rPr>
          <w:b/>
          <w:sz w:val="18"/>
          <w:szCs w:val="18"/>
          <w:lang w:val="pl-PL"/>
        </w:rPr>
        <w:t>chyba że</w:t>
      </w:r>
      <w:r>
        <w:rPr>
          <w:sz w:val="18"/>
          <w:szCs w:val="18"/>
          <w:lang w:val="pl-PL"/>
        </w:rPr>
        <w:t xml:space="preserve"> osoba taka wychowuje wspólnie co najmniej jedno dziecko z jego rodzicem.</w:t>
      </w:r>
    </w:p>
  </w:footnote>
  <w:footnote w:id="8">
    <w:p w:rsidR="0007512D" w:rsidRDefault="00283FE8">
      <w:pPr>
        <w:pStyle w:val="Standard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  <w:lang w:val="pl-PL"/>
        </w:rPr>
        <w:t xml:space="preserve"> Oświadczenie o samotnym wychowywaniu dziecka oraz niewychowywaniu żadnego dziecka wspólnie z jego rodzicem, składane jest w każdej sytuacji wymienionej jako definicja </w:t>
      </w:r>
      <w:r>
        <w:rPr>
          <w:sz w:val="16"/>
          <w:szCs w:val="16"/>
          <w:lang w:val="pl-PL"/>
        </w:rPr>
        <w:t>samotnego wychowywania dziecka (patrz pkt. 8). Oświadczenia składa się po rygorem odpowiedzialności karnej.</w:t>
      </w:r>
    </w:p>
  </w:footnote>
  <w:footnote w:id="9">
    <w:p w:rsidR="0007512D" w:rsidRDefault="00283FE8">
      <w:pPr>
        <w:pStyle w:val="Footnote"/>
      </w:pPr>
      <w:r>
        <w:rPr>
          <w:rStyle w:val="Odwoanieprzypisudolnego"/>
        </w:rPr>
        <w:footnoteRef/>
      </w:r>
      <w:r>
        <w:rPr>
          <w:sz w:val="16"/>
          <w:szCs w:val="16"/>
          <w:lang w:val="pl-PL"/>
        </w:rPr>
        <w:t xml:space="preserve"> Zgodnie z art. 20 t ust. 2 pkt. 1 </w:t>
      </w:r>
      <w:r>
        <w:rPr>
          <w:sz w:val="16"/>
          <w:szCs w:val="16"/>
          <w:lang w:val="pl-PL"/>
        </w:rPr>
        <w:t>ustawy o systemie oświaty do wniosku dołącza się dokumenty potwierdzające spełnianie przez  kandydata kryteriów….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624"/>
    <w:multiLevelType w:val="multilevel"/>
    <w:tmpl w:val="A6FA5AF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C8A3A09"/>
    <w:multiLevelType w:val="multilevel"/>
    <w:tmpl w:val="70A2834A"/>
    <w:styleLink w:val="WW8Num2"/>
    <w:lvl w:ilvl="0">
      <w:start w:val="1"/>
      <w:numFmt w:val="upperRoman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4C462A8"/>
    <w:multiLevelType w:val="multilevel"/>
    <w:tmpl w:val="1D84BB0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8C158FC"/>
    <w:multiLevelType w:val="multilevel"/>
    <w:tmpl w:val="284EBC40"/>
    <w:styleLink w:val="WW8Num9"/>
    <w:lvl w:ilvl="0">
      <w:start w:val="1"/>
      <w:numFmt w:val="decimal"/>
      <w:lvlText w:val="%1."/>
      <w:lvlJc w:val="left"/>
      <w:rPr>
        <w:b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A1A0954"/>
    <w:multiLevelType w:val="multilevel"/>
    <w:tmpl w:val="FFBA48A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B6F0174"/>
    <w:multiLevelType w:val="multilevel"/>
    <w:tmpl w:val="D6204C34"/>
    <w:styleLink w:val="WW8Num6"/>
    <w:lvl w:ilvl="0">
      <w:start w:val="1"/>
      <w:numFmt w:val="upperRoman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2867397"/>
    <w:multiLevelType w:val="multilevel"/>
    <w:tmpl w:val="4CDE59C4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79CC5A46"/>
    <w:multiLevelType w:val="multilevel"/>
    <w:tmpl w:val="EF7E39C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512D"/>
    <w:rsid w:val="0007512D"/>
    <w:rsid w:val="00283FE8"/>
    <w:rsid w:val="003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DCAAB-E8D0-408C-BFC9-A687B480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Zwykytekst">
    <w:name w:val="Plain Text"/>
    <w:basedOn w:val="Standard"/>
    <w:rPr>
      <w:rFonts w:ascii="Courier New" w:hAnsi="Courier New" w:cs="Courier New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9z0">
    <w:name w:val="WW8Num9z0"/>
    <w:rPr>
      <w:b/>
      <w:i w:val="0"/>
      <w:iCs w:val="0"/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6">
    <w:name w:val="WW8Num6"/>
    <w:basedOn w:val="Bezlisty"/>
    <w:pPr>
      <w:numPr>
        <w:numId w:val="3"/>
      </w:numPr>
    </w:pPr>
  </w:style>
  <w:style w:type="numbering" w:customStyle="1" w:styleId="WW8Num1">
    <w:name w:val="WW8Num1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eczow.pl/spdrzew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9335</Characters>
  <Application>Microsoft Office Word</Application>
  <DocSecurity>0</DocSecurity>
  <Lines>77</Lines>
  <Paragraphs>21</Paragraphs>
  <ScaleCrop>false</ScaleCrop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Piotr PAWLAK</cp:lastModifiedBy>
  <cp:revision>2</cp:revision>
  <cp:lastPrinted>2018-02-19T07:07:00Z</cp:lastPrinted>
  <dcterms:created xsi:type="dcterms:W3CDTF">2020-03-27T10:13:00Z</dcterms:created>
  <dcterms:modified xsi:type="dcterms:W3CDTF">2020-03-27T10:13:00Z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