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FDF" w:rsidRDefault="0082476E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Szkoła Podstawowa</w:t>
      </w:r>
    </w:p>
    <w:p w:rsidR="00366FDF" w:rsidRDefault="0082476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im. Ewy Szelburg – Zarembiny w Drzewcach</w:t>
      </w:r>
    </w:p>
    <w:p w:rsidR="00366FDF" w:rsidRDefault="0082476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Drzewce Kolonia 82 A, 24-150 Nałęczów</w:t>
      </w:r>
    </w:p>
    <w:p w:rsidR="00366FDF" w:rsidRDefault="0082476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tel./fax: 81 503 70 07 </w:t>
      </w:r>
    </w:p>
    <w:p w:rsidR="00366FDF" w:rsidRDefault="0082476E">
      <w:pPr>
        <w:jc w:val="center"/>
      </w:pPr>
      <w:r>
        <w:rPr>
          <w:rFonts w:ascii="Arial" w:hAnsi="Arial" w:cs="Arial"/>
          <w:i/>
        </w:rPr>
        <w:t xml:space="preserve">e-mail:spdrzewce@vp.pl   </w:t>
      </w:r>
      <w:hyperlink r:id="rId7" w:history="1">
        <w:r>
          <w:rPr>
            <w:rStyle w:val="Hipercze"/>
            <w:rFonts w:ascii="Arial" w:hAnsi="Arial" w:cs="Arial"/>
            <w:i/>
          </w:rPr>
          <w:t>www.naleczow.pl/spdrzewce</w:t>
        </w:r>
      </w:hyperlink>
    </w:p>
    <w:p w:rsidR="00366FDF" w:rsidRDefault="0082476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NIP 716-21-50-621;   REGON 001152462</w:t>
      </w:r>
    </w:p>
    <w:p w:rsidR="00366FDF" w:rsidRDefault="0082476E">
      <w:pPr>
        <w:pStyle w:val="Standard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66FDF" w:rsidRDefault="00366FDF">
      <w:pPr>
        <w:pStyle w:val="Standard"/>
        <w:jc w:val="center"/>
        <w:rPr>
          <w:rFonts w:ascii="Arial" w:hAnsi="Arial" w:cs="Arial"/>
          <w:sz w:val="22"/>
          <w:szCs w:val="22"/>
          <w:lang w:val="pl-PL"/>
        </w:rPr>
      </w:pPr>
    </w:p>
    <w:p w:rsidR="00366FDF" w:rsidRDefault="0082476E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  <w:lang w:val="pl-PL"/>
        </w:rPr>
        <w:t>DEKLARACJA O KONTYNUOWANIU WYCHOWANIA PRZEDSZKOLNEGO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66FDF" w:rsidRDefault="0082476E">
      <w:pPr>
        <w:pStyle w:val="Standard"/>
      </w:pPr>
      <w:r>
        <w:rPr>
          <w:rFonts w:ascii="Arial" w:hAnsi="Arial" w:cs="Arial"/>
          <w:sz w:val="16"/>
          <w:szCs w:val="16"/>
          <w:lang w:val="pl-PL"/>
        </w:rPr>
        <w:t>(Zgodnie z  art. 154  ust. 1 pkt 1 ustawy z dnia 14 grudnia 2016 r. –Prawo Oświatowe , r</w:t>
      </w:r>
      <w:r>
        <w:rPr>
          <w:rFonts w:ascii="Arial" w:hAnsi="Arial" w:cs="Arial"/>
          <w:sz w:val="16"/>
          <w:szCs w:val="16"/>
          <w:lang w:val="pl-PL"/>
        </w:rPr>
        <w:t>odzice dzieci przyjętych do publicznego przedszkola lub innej formy wychowania przedszkolnego corocznie składają na kolejny rok szkolny deklarację o kontynuowaniu wychowania przedszkolnego w tym przedszkolu lub tej innej formie wychowania przedszkolnego, w</w:t>
      </w:r>
      <w:r>
        <w:rPr>
          <w:rFonts w:ascii="Arial" w:hAnsi="Arial" w:cs="Arial"/>
          <w:sz w:val="16"/>
          <w:szCs w:val="16"/>
          <w:lang w:val="pl-PL"/>
        </w:rPr>
        <w:t xml:space="preserve"> terminie 7 dni poprzedzających termin rozpoczęcia  postępowania rekrutacyjnego).</w:t>
      </w:r>
    </w:p>
    <w:p w:rsidR="00366FDF" w:rsidRDefault="00366FDF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366FDF" w:rsidRDefault="00366FDF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366FDF" w:rsidRDefault="00366FDF">
      <w:pPr>
        <w:pStyle w:val="Standard"/>
        <w:rPr>
          <w:rFonts w:ascii="Arial" w:hAnsi="Arial" w:cs="Arial"/>
          <w:sz w:val="16"/>
          <w:szCs w:val="16"/>
          <w:lang w:val="pl-PL"/>
        </w:rPr>
      </w:pPr>
    </w:p>
    <w:p w:rsidR="00366FDF" w:rsidRDefault="0082476E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</w:t>
      </w:r>
    </w:p>
    <w:p w:rsidR="00366FDF" w:rsidRDefault="0082476E">
      <w:pPr>
        <w:pStyle w:val="Standard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imię i nazwisko  – rodzica</w:t>
      </w:r>
    </w:p>
    <w:p w:rsidR="00366FDF" w:rsidRDefault="00366FDF">
      <w:pPr>
        <w:pStyle w:val="Standard"/>
        <w:rPr>
          <w:rFonts w:ascii="Arial" w:hAnsi="Arial" w:cs="Arial"/>
          <w:sz w:val="16"/>
          <w:szCs w:val="16"/>
          <w:lang w:val="pl-PL"/>
        </w:rPr>
      </w:pPr>
    </w:p>
    <w:p w:rsidR="00366FDF" w:rsidRDefault="00366FDF">
      <w:pPr>
        <w:pStyle w:val="Standard"/>
        <w:rPr>
          <w:rFonts w:ascii="Arial" w:hAnsi="Arial" w:cs="Arial"/>
          <w:sz w:val="16"/>
          <w:szCs w:val="16"/>
          <w:lang w:val="pl-PL"/>
        </w:rPr>
      </w:pPr>
    </w:p>
    <w:p w:rsidR="00366FDF" w:rsidRDefault="0082476E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</w:t>
      </w:r>
    </w:p>
    <w:p w:rsidR="00366FDF" w:rsidRDefault="0082476E">
      <w:pPr>
        <w:pStyle w:val="Standard"/>
      </w:pPr>
      <w:r>
        <w:rPr>
          <w:rFonts w:ascii="Arial" w:hAnsi="Arial" w:cs="Arial"/>
          <w:sz w:val="16"/>
          <w:szCs w:val="16"/>
          <w:lang w:val="pl-PL"/>
        </w:rPr>
        <w:t>adres do korespondencji</w:t>
      </w:r>
    </w:p>
    <w:p w:rsidR="00366FDF" w:rsidRDefault="00366FDF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</w:p>
    <w:p w:rsidR="00366FDF" w:rsidRDefault="00366FDF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</w:p>
    <w:p w:rsidR="00366FDF" w:rsidRDefault="0082476E">
      <w:pPr>
        <w:pStyle w:val="Standard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Dyrektor Szkoły Podstawowej im. Ewy Szelburg-Zarembiny w Drzewcach</w:t>
      </w:r>
    </w:p>
    <w:p w:rsidR="00366FDF" w:rsidRDefault="00366FDF">
      <w:pPr>
        <w:pStyle w:val="Standard"/>
        <w:rPr>
          <w:rFonts w:ascii="Arial" w:hAnsi="Arial" w:cs="Arial"/>
          <w:lang w:val="pl-PL"/>
        </w:rPr>
      </w:pPr>
    </w:p>
    <w:p w:rsidR="00366FDF" w:rsidRDefault="00366FDF">
      <w:pPr>
        <w:pStyle w:val="Standard"/>
        <w:rPr>
          <w:rFonts w:ascii="Arial" w:hAnsi="Arial" w:cs="Arial"/>
          <w:lang w:val="pl-PL"/>
        </w:rPr>
      </w:pPr>
    </w:p>
    <w:p w:rsidR="00366FDF" w:rsidRDefault="0082476E">
      <w:pPr>
        <w:pStyle w:val="Standard"/>
        <w:spacing w:before="100"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Ja, </w:t>
      </w:r>
      <w:r>
        <w:rPr>
          <w:rFonts w:ascii="Arial" w:hAnsi="Arial" w:cs="Arial"/>
          <w:sz w:val="22"/>
          <w:szCs w:val="22"/>
          <w:lang w:val="pl-PL"/>
        </w:rPr>
        <w:t>niżej podpisany/a…………………………………………………………………………..</w:t>
      </w:r>
    </w:p>
    <w:p w:rsidR="00366FDF" w:rsidRDefault="0082476E">
      <w:pPr>
        <w:pStyle w:val="Standard"/>
        <w:spacing w:before="100"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Zamieszkały/a………………………………………………………………………………….</w:t>
      </w:r>
    </w:p>
    <w:p w:rsidR="00366FDF" w:rsidRDefault="0082476E">
      <w:pPr>
        <w:pStyle w:val="Standard"/>
        <w:spacing w:before="100"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Legitymujący się dowodem osobistym seria nr……………………………………….wydanym przez…………………………………………………………………………………………….</w:t>
      </w:r>
    </w:p>
    <w:p w:rsidR="00366FDF" w:rsidRDefault="0082476E">
      <w:pPr>
        <w:pStyle w:val="Standard"/>
        <w:spacing w:before="100"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Numer telefonu………………………………………………………………………………...</w:t>
      </w:r>
    </w:p>
    <w:p w:rsidR="00366FDF" w:rsidRDefault="0082476E">
      <w:pPr>
        <w:pStyle w:val="Standard"/>
        <w:spacing w:before="100"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Adres</w:t>
      </w:r>
      <w:r>
        <w:rPr>
          <w:rFonts w:ascii="Arial" w:hAnsi="Arial" w:cs="Arial"/>
          <w:sz w:val="22"/>
          <w:szCs w:val="22"/>
          <w:lang w:val="pl-PL"/>
        </w:rPr>
        <w:t xml:space="preserve"> poczty elektronicznej…………………………………………………………………..</w:t>
      </w:r>
    </w:p>
    <w:p w:rsidR="00366FDF" w:rsidRDefault="00366FDF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</w:p>
    <w:p w:rsidR="00366FDF" w:rsidRDefault="0082476E">
      <w:pPr>
        <w:pStyle w:val="Standard"/>
      </w:pPr>
      <w:r>
        <w:rPr>
          <w:rFonts w:ascii="Arial" w:hAnsi="Arial" w:cs="Arial"/>
          <w:b/>
          <w:lang w:val="pl-PL"/>
        </w:rPr>
        <w:t>Deklaruję</w:t>
      </w:r>
      <w:r>
        <w:rPr>
          <w:rFonts w:ascii="Arial" w:hAnsi="Arial" w:cs="Arial"/>
          <w:b/>
          <w:sz w:val="22"/>
          <w:szCs w:val="22"/>
          <w:lang w:val="pl-PL"/>
        </w:rPr>
        <w:t>, iż: moje dziecko……………………………………...............Nr PESEL:..........................</w:t>
      </w:r>
    </w:p>
    <w:p w:rsidR="00366FDF" w:rsidRDefault="0082476E">
      <w:pPr>
        <w:pStyle w:val="Standard"/>
      </w:pPr>
      <w:r>
        <w:rPr>
          <w:rFonts w:ascii="Arial" w:hAnsi="Arial" w:cs="Arial"/>
          <w:b/>
          <w:sz w:val="18"/>
          <w:szCs w:val="18"/>
          <w:lang w:val="pl-PL"/>
        </w:rPr>
        <w:t>(imię i nazwisko dziecka)</w:t>
      </w:r>
    </w:p>
    <w:p w:rsidR="00366FDF" w:rsidRDefault="00366FDF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</w:p>
    <w:p w:rsidR="00366FDF" w:rsidRDefault="0082476E">
      <w:pPr>
        <w:pStyle w:val="Standard"/>
      </w:pPr>
      <w:r>
        <w:rPr>
          <w:rFonts w:ascii="Arial" w:hAnsi="Arial" w:cs="Arial"/>
          <w:b/>
          <w:sz w:val="22"/>
          <w:szCs w:val="22"/>
          <w:lang w:val="pl-PL"/>
        </w:rPr>
        <w:t xml:space="preserve">adres </w:t>
      </w:r>
      <w:r>
        <w:rPr>
          <w:rFonts w:ascii="Arial" w:hAnsi="Arial" w:cs="Arial"/>
          <w:b/>
          <w:sz w:val="22"/>
          <w:szCs w:val="22"/>
          <w:lang w:val="pl-PL"/>
        </w:rPr>
        <w:t>zamieszkania...........................................................................................................................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  <w:lang w:val="pl-PL"/>
        </w:rPr>
        <w:br/>
      </w:r>
    </w:p>
    <w:p w:rsidR="00366FDF" w:rsidRDefault="0082476E">
      <w:pPr>
        <w:pStyle w:val="Standard"/>
        <w:spacing w:after="160" w:line="360" w:lineRule="auto"/>
      </w:pPr>
      <w:r>
        <w:rPr>
          <w:rFonts w:ascii="Arial" w:hAnsi="Arial" w:cs="Arial"/>
          <w:b/>
          <w:bCs/>
          <w:sz w:val="22"/>
          <w:szCs w:val="22"/>
          <w:lang w:val="pl-PL"/>
        </w:rPr>
        <w:t>w roku szkolnym 2020/21 będzie / nie będzie kontynuowało wychowanie przedszkolne</w:t>
      </w:r>
      <w:r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>w formach wychowania przedszkolnego  p</w:t>
      </w:r>
      <w:r>
        <w:rPr>
          <w:rFonts w:ascii="Arial" w:hAnsi="Arial" w:cs="Arial"/>
          <w:sz w:val="22"/>
          <w:szCs w:val="22"/>
          <w:lang w:val="pl-PL"/>
        </w:rPr>
        <w:t>rzy Szkole Podstawowej im. Ewy Szelburg-Zarembiny w Drzewcach w punkcie przedszkolnym / „ zerówce“ :</w:t>
      </w:r>
    </w:p>
    <w:p w:rsidR="00366FDF" w:rsidRDefault="0082476E">
      <w:pPr>
        <w:pStyle w:val="Standard"/>
        <w:spacing w:after="160"/>
      </w:pPr>
      <w:r>
        <w:rPr>
          <w:rFonts w:ascii="Arial" w:hAnsi="Arial" w:cs="Arial"/>
          <w:sz w:val="22"/>
          <w:szCs w:val="22"/>
          <w:lang w:val="pl-PL"/>
        </w:rPr>
        <w:t xml:space="preserve">W godz. 8:00 - 13:00 – 5 godzin </w:t>
      </w:r>
      <w:r>
        <w:rPr>
          <w:rFonts w:ascii="Arial" w:hAnsi="Arial" w:cs="Arial"/>
          <w:sz w:val="20"/>
          <w:szCs w:val="20"/>
          <w:lang w:val="pl-PL"/>
        </w:rPr>
        <w:t>REALIZACJA BEZPŁATNEJ PODSTAWY PROGRAMOWEJ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366FDF" w:rsidRDefault="0082476E">
      <w:pPr>
        <w:pStyle w:val="Standard"/>
        <w:spacing w:after="160" w:line="36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SZKOŁĄ OBWODOWĄ DLA DZIECKA JEST</w:t>
      </w:r>
    </w:p>
    <w:p w:rsidR="00366FDF" w:rsidRDefault="0082476E">
      <w:pPr>
        <w:pStyle w:val="Standard"/>
        <w:spacing w:after="160" w:line="360" w:lineRule="auto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(wypełniają rodzice dzieci 6-letnich, proszę p</w:t>
      </w:r>
      <w:r>
        <w:rPr>
          <w:rFonts w:ascii="Arial" w:hAnsi="Arial" w:cs="Arial"/>
          <w:bCs/>
          <w:sz w:val="20"/>
          <w:szCs w:val="20"/>
          <w:lang w:val="pl-PL"/>
        </w:rPr>
        <w:t>odać adres szkoły)</w:t>
      </w:r>
    </w:p>
    <w:p w:rsidR="00366FDF" w:rsidRDefault="0082476E">
      <w:pPr>
        <w:pStyle w:val="Standard"/>
        <w:spacing w:after="160"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</w:t>
      </w:r>
    </w:p>
    <w:p w:rsidR="00366FDF" w:rsidRDefault="00366FDF">
      <w:pPr>
        <w:pStyle w:val="Standard"/>
        <w:spacing w:after="160" w:line="360" w:lineRule="auto"/>
        <w:rPr>
          <w:rFonts w:ascii="Arial" w:hAnsi="Arial" w:cs="Arial"/>
          <w:lang w:val="pl-PL"/>
        </w:rPr>
      </w:pPr>
    </w:p>
    <w:p w:rsidR="00366FDF" w:rsidRDefault="0082476E">
      <w:pPr>
        <w:pStyle w:val="Standard"/>
        <w:spacing w:after="160" w:line="360" w:lineRule="auto"/>
      </w:pPr>
      <w:r>
        <w:rPr>
          <w:rFonts w:ascii="Arial" w:hAnsi="Arial" w:cs="Arial"/>
          <w:b/>
          <w:bCs/>
          <w:sz w:val="22"/>
          <w:szCs w:val="22"/>
          <w:lang w:val="pl-PL"/>
        </w:rPr>
        <w:t>UPOWAŻNIENIE DO ODBIORU DZIECKA</w:t>
      </w:r>
      <w:r>
        <w:rPr>
          <w:rFonts w:ascii="Arial" w:hAnsi="Arial" w:cs="Arial"/>
          <w:sz w:val="22"/>
          <w:szCs w:val="22"/>
          <w:lang w:val="pl-PL"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lang w:val="pl-PL"/>
        </w:rPr>
        <w:t>upoważniam do odbioru z przedszkola                     i powierzam odpowiedzialność za moje dziecko następującym osobom: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"/>
        <w:gridCol w:w="5538"/>
        <w:gridCol w:w="3213"/>
      </w:tblGrid>
      <w:tr w:rsidR="00366FDF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DF" w:rsidRDefault="0082476E">
            <w:pPr>
              <w:pStyle w:val="TableContents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DF" w:rsidRDefault="0082476E">
            <w:pPr>
              <w:pStyle w:val="TableContents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imię i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DF" w:rsidRDefault="0082476E">
            <w:pPr>
              <w:pStyle w:val="TableContents"/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seria i nr dowodu osobistego</w:t>
            </w:r>
          </w:p>
        </w:tc>
      </w:tr>
      <w:tr w:rsidR="00366FDF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DF" w:rsidRDefault="00366FDF">
            <w:pPr>
              <w:pStyle w:val="TableContents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DF" w:rsidRDefault="00366FDF">
            <w:pPr>
              <w:pStyle w:val="TableContents"/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DF" w:rsidRDefault="00366FDF">
            <w:pPr>
              <w:pStyle w:val="TableContents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66FDF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DF" w:rsidRDefault="00366FDF">
            <w:pPr>
              <w:pStyle w:val="TableContents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DF" w:rsidRDefault="00366FDF">
            <w:pPr>
              <w:pStyle w:val="TableContents"/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DF" w:rsidRDefault="00366FDF">
            <w:pPr>
              <w:pStyle w:val="TableContents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66FDF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DF" w:rsidRDefault="00366FDF">
            <w:pPr>
              <w:pStyle w:val="TableContents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DF" w:rsidRDefault="00366FDF">
            <w:pPr>
              <w:pStyle w:val="TableContents"/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DF" w:rsidRDefault="00366FDF">
            <w:pPr>
              <w:pStyle w:val="TableContents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66FDF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DF" w:rsidRDefault="00366FDF">
            <w:pPr>
              <w:pStyle w:val="TableContents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DF" w:rsidRDefault="00366FDF">
            <w:pPr>
              <w:pStyle w:val="TableContents"/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DF" w:rsidRDefault="00366FDF">
            <w:pPr>
              <w:pStyle w:val="TableContents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366FDF" w:rsidRDefault="0082476E">
      <w:pPr>
        <w:pStyle w:val="Standard"/>
        <w:spacing w:after="160"/>
        <w:rPr>
          <w:rFonts w:ascii="Arial" w:hAnsi="Arial" w:cs="Arial"/>
          <w:i/>
          <w:iCs/>
          <w:sz w:val="22"/>
          <w:szCs w:val="22"/>
          <w:lang w:val="pl-PL"/>
        </w:rPr>
      </w:pPr>
      <w:r>
        <w:rPr>
          <w:rFonts w:ascii="Arial" w:hAnsi="Arial" w:cs="Arial"/>
          <w:i/>
          <w:iCs/>
          <w:sz w:val="22"/>
          <w:szCs w:val="22"/>
          <w:lang w:val="pl-PL"/>
        </w:rPr>
        <w:t xml:space="preserve">Ponadto zobowiązujemy się do pisemnego zgłaszania nauczycielowi grupy faktu niezaplanowanych zmian dotyczących powierzenia opieki nad dzieckiem. W razie nie dopełnienia formalności w tym </w:t>
      </w:r>
      <w:r>
        <w:rPr>
          <w:rFonts w:ascii="Arial" w:hAnsi="Arial" w:cs="Arial"/>
          <w:i/>
          <w:iCs/>
          <w:sz w:val="22"/>
          <w:szCs w:val="22"/>
          <w:lang w:val="pl-PL"/>
        </w:rPr>
        <w:t>zakresie, przyjmujemy do wiadomości, że dziecko nie zostanie wydane              z przedszkola osobom postronnym.</w:t>
      </w:r>
    </w:p>
    <w:p w:rsidR="00366FDF" w:rsidRDefault="0082476E">
      <w:pPr>
        <w:pStyle w:val="Standard"/>
        <w:spacing w:after="160" w:line="360" w:lineRule="auto"/>
      </w:pPr>
      <w:r>
        <w:rPr>
          <w:rFonts w:ascii="Arial" w:hAnsi="Arial" w:cs="Arial"/>
          <w:sz w:val="21"/>
          <w:szCs w:val="21"/>
          <w:lang w:val="pl-PL"/>
        </w:rPr>
        <w:t>W celu zapewnienia dziecku podczas pobytu w publicznym przedszkolu, odpowiedniej opieki, odżywiania oraz metod opiekuńczo-wychowawczych Rodzic</w:t>
      </w:r>
      <w:r>
        <w:rPr>
          <w:rFonts w:ascii="Arial" w:hAnsi="Arial" w:cs="Arial"/>
          <w:sz w:val="21"/>
          <w:szCs w:val="21"/>
          <w:lang w:val="pl-PL"/>
        </w:rPr>
        <w:t xml:space="preserve"> dziecka przekazuje dyrektorowi uznane przez niego za istotne dane o stanie zdrowia, stosowanej diecie i rozwoju psychofizycznym dziecka. Dodatkowe informacje o dziecku wg uznania  rodzica (choroba, wada rozwojowa dziecka, alergie itp.)</w:t>
      </w:r>
      <w:r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</w:t>
      </w:r>
    </w:p>
    <w:p w:rsidR="00366FDF" w:rsidRDefault="00366FDF">
      <w:pPr>
        <w:pStyle w:val="Standard"/>
        <w:spacing w:after="160" w:line="360" w:lineRule="auto"/>
        <w:rPr>
          <w:rFonts w:ascii="Arial" w:hAnsi="Arial" w:cs="Arial"/>
          <w:lang w:val="pl-PL"/>
        </w:rPr>
      </w:pPr>
    </w:p>
    <w:p w:rsidR="00366FDF" w:rsidRDefault="0082476E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Drzewce, dnia………………………                          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…………………………………………..............</w:t>
      </w:r>
    </w:p>
    <w:p w:rsidR="00366FDF" w:rsidRDefault="0082476E">
      <w:pPr>
        <w:pStyle w:val="Standard"/>
      </w:pPr>
      <w:r>
        <w:rPr>
          <w:rFonts w:ascii="Arial" w:hAnsi="Arial" w:cs="Arial"/>
          <w:b/>
          <w:sz w:val="16"/>
          <w:szCs w:val="16"/>
          <w:lang w:val="pl-PL"/>
        </w:rPr>
        <w:t>(czytelne podpisy rodziców lub</w:t>
      </w:r>
      <w:r>
        <w:rPr>
          <w:rFonts w:ascii="Arial" w:hAnsi="Arial" w:cs="Arial"/>
          <w:b/>
          <w:sz w:val="18"/>
          <w:szCs w:val="18"/>
          <w:lang w:val="pl-PL"/>
        </w:rPr>
        <w:t xml:space="preserve"> opiekunów prawnych)</w:t>
      </w:r>
    </w:p>
    <w:p w:rsidR="00366FDF" w:rsidRDefault="00366FDF">
      <w:pPr>
        <w:pStyle w:val="Standard"/>
        <w:rPr>
          <w:rFonts w:ascii="Arial" w:hAnsi="Arial" w:cs="Arial"/>
          <w:b/>
          <w:i/>
          <w:iCs/>
          <w:sz w:val="18"/>
          <w:szCs w:val="18"/>
          <w:lang w:val="pl-PL"/>
        </w:rPr>
      </w:pPr>
    </w:p>
    <w:p w:rsidR="00366FDF" w:rsidRDefault="0082476E">
      <w:pPr>
        <w:textAlignment w:val="auto"/>
      </w:pPr>
      <w:r>
        <w:rPr>
          <w:rFonts w:eastAsia="Times New Roman" w:cs="Times New Roman"/>
          <w:b/>
          <w:sz w:val="20"/>
          <w:szCs w:val="20"/>
          <w:lang w:eastAsia="pl-PL"/>
        </w:rPr>
        <w:t>Oświadczam,</w:t>
      </w:r>
      <w:r>
        <w:rPr>
          <w:rFonts w:eastAsia="Times New Roman" w:cs="Times New Roman"/>
          <w:sz w:val="20"/>
          <w:szCs w:val="20"/>
          <w:lang w:eastAsia="pl-PL"/>
        </w:rPr>
        <w:t xml:space="preserve"> że dobrowolnie udzieliłam\em informacji dotyczących danych osobowych dziecka, rodziny (Ustawa o Ochronie Danych Osobowych z dnia 10 maja 2018 roku). </w:t>
      </w:r>
      <w:r>
        <w:rPr>
          <w:sz w:val="20"/>
          <w:szCs w:val="20"/>
        </w:rPr>
        <w:t>Oświadczam, że przedłożone przeze mnie informacje w Karcie  są aktualne i zgodne ze stanem rzeczywistym oraz, iż wyrażam zgodę na wykorzystanie w/w danych osobowych przez SP Drzewce w celu przetwarzania ich dla potrzeb pedagogicznych i edukacyjnych, realiz</w:t>
      </w:r>
      <w:r>
        <w:rPr>
          <w:sz w:val="20"/>
          <w:szCs w:val="20"/>
        </w:rPr>
        <w:t xml:space="preserve">owanych względem Dziecka, w ramach jego pobytu w tejże placówce (zgodnie z treścią art. 6 oraz dalszych Rozporządzenia Parlamentu Europejskiego i Rady Unii Europejskiej 2016/679 z dnia 27 kwietnia 2016 r. w sprawie ochrony osób </w:t>
      </w:r>
      <w:proofErr w:type="spellStart"/>
      <w:r>
        <w:rPr>
          <w:sz w:val="20"/>
          <w:szCs w:val="20"/>
        </w:rPr>
        <w:t>fzycznych</w:t>
      </w:r>
      <w:proofErr w:type="spellEnd"/>
      <w:r>
        <w:rPr>
          <w:sz w:val="20"/>
          <w:szCs w:val="20"/>
        </w:rPr>
        <w:t xml:space="preserve"> w związku z przetw</w:t>
      </w:r>
      <w:r>
        <w:rPr>
          <w:sz w:val="20"/>
          <w:szCs w:val="20"/>
        </w:rPr>
        <w:t>arzaniem danych osobowych i w sprawie swobodnego przepływu takich danych oraz uchylenia dyrektywy 95/46/WE (dalej: RODO).</w:t>
      </w:r>
    </w:p>
    <w:p w:rsidR="00366FDF" w:rsidRDefault="00366FDF">
      <w:pPr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66FDF" w:rsidRDefault="00366FDF">
      <w:pPr>
        <w:jc w:val="both"/>
        <w:rPr>
          <w:rFonts w:eastAsia="SimSun" w:cs="Mangal"/>
          <w:sz w:val="20"/>
          <w:szCs w:val="20"/>
          <w:lang w:eastAsia="zh-CN"/>
        </w:rPr>
      </w:pPr>
    </w:p>
    <w:p w:rsidR="00366FDF" w:rsidRDefault="0082476E">
      <w:pPr>
        <w:ind w:left="720"/>
        <w:jc w:val="right"/>
        <w:textAlignment w:val="auto"/>
        <w:rPr>
          <w:rFonts w:eastAsia="Times New Roman" w:cs="Times New Roman"/>
          <w:sz w:val="20"/>
          <w:szCs w:val="20"/>
          <w:lang w:eastAsia="pl-PL" w:bidi="hi-IN"/>
        </w:rPr>
      </w:pPr>
      <w:r>
        <w:rPr>
          <w:rFonts w:eastAsia="Times New Roman" w:cs="Times New Roman"/>
          <w:sz w:val="20"/>
          <w:szCs w:val="20"/>
          <w:lang w:eastAsia="pl-PL" w:bidi="hi-IN"/>
        </w:rPr>
        <w:t>Podpis rodziców \ opiekunów…................................................</w:t>
      </w:r>
    </w:p>
    <w:p w:rsidR="00366FDF" w:rsidRDefault="00366FDF">
      <w:pPr>
        <w:pStyle w:val="Standard"/>
        <w:rPr>
          <w:rFonts w:ascii="Arial" w:hAnsi="Arial" w:cs="Arial"/>
          <w:b/>
          <w:i/>
          <w:iCs/>
          <w:sz w:val="18"/>
          <w:szCs w:val="18"/>
          <w:lang w:val="pl-PL"/>
        </w:rPr>
      </w:pPr>
    </w:p>
    <w:p w:rsidR="00366FDF" w:rsidRDefault="0082476E">
      <w:pPr>
        <w:jc w:val="both"/>
        <w:textAlignment w:val="auto"/>
      </w:pPr>
      <w:r>
        <w:rPr>
          <w:rFonts w:eastAsia="Times New Roman" w:cs="Times New Roman"/>
          <w:b/>
          <w:sz w:val="20"/>
          <w:szCs w:val="20"/>
          <w:lang w:eastAsia="pl-PL" w:bidi="hi-IN"/>
        </w:rPr>
        <w:t>Wyrażam zgodę/nie wyrażam zgody*</w:t>
      </w:r>
      <w:r>
        <w:rPr>
          <w:rFonts w:eastAsia="Times New Roman" w:cs="Times New Roman"/>
          <w:sz w:val="20"/>
          <w:szCs w:val="20"/>
          <w:lang w:eastAsia="pl-PL" w:bidi="hi-IN"/>
        </w:rPr>
        <w:t xml:space="preserve"> na wykorzystanie zdję</w:t>
      </w:r>
      <w:r>
        <w:rPr>
          <w:rFonts w:eastAsia="Times New Roman" w:cs="Times New Roman"/>
          <w:sz w:val="20"/>
          <w:szCs w:val="20"/>
          <w:lang w:eastAsia="pl-PL" w:bidi="hi-IN"/>
        </w:rPr>
        <w:t>ć i materiałów filmowych zawierających wizerunek mojego dziecka/dzieci, zarejestrowanych podczas zajęć i uroczystości przedszkolnych, zorganizowanych przez szkołę oraz związanych z uczestnictwem w programach, projektach, konkursach, zawodach i innych urocz</w:t>
      </w:r>
      <w:r>
        <w:rPr>
          <w:rFonts w:eastAsia="Times New Roman" w:cs="Times New Roman"/>
          <w:sz w:val="20"/>
          <w:szCs w:val="20"/>
          <w:lang w:eastAsia="pl-PL" w:bidi="hi-IN"/>
        </w:rPr>
        <w:t>ystościach.</w:t>
      </w:r>
    </w:p>
    <w:p w:rsidR="00366FDF" w:rsidRDefault="0082476E">
      <w:pPr>
        <w:ind w:left="720"/>
        <w:jc w:val="right"/>
        <w:textAlignment w:val="auto"/>
        <w:rPr>
          <w:rFonts w:eastAsia="Times New Roman" w:cs="Times New Roman"/>
          <w:sz w:val="20"/>
          <w:szCs w:val="20"/>
          <w:lang w:eastAsia="pl-PL" w:bidi="hi-IN"/>
        </w:rPr>
      </w:pPr>
      <w:r>
        <w:rPr>
          <w:rFonts w:eastAsia="Times New Roman" w:cs="Times New Roman"/>
          <w:sz w:val="20"/>
          <w:szCs w:val="20"/>
          <w:lang w:eastAsia="pl-PL" w:bidi="hi-IN"/>
        </w:rPr>
        <w:t>Podpis rodziców \ opiekunów…................................................</w:t>
      </w:r>
    </w:p>
    <w:p w:rsidR="00366FDF" w:rsidRDefault="00366FDF">
      <w:pPr>
        <w:ind w:left="720"/>
        <w:jc w:val="both"/>
        <w:textAlignment w:val="auto"/>
        <w:rPr>
          <w:rFonts w:eastAsia="Times New Roman" w:cs="Times New Roman"/>
          <w:sz w:val="20"/>
          <w:szCs w:val="20"/>
          <w:lang w:eastAsia="pl-PL" w:bidi="hi-IN"/>
        </w:rPr>
      </w:pPr>
    </w:p>
    <w:p w:rsidR="00366FDF" w:rsidRDefault="0082476E">
      <w:pPr>
        <w:jc w:val="both"/>
        <w:textAlignment w:val="auto"/>
      </w:pPr>
      <w:r>
        <w:rPr>
          <w:rFonts w:eastAsia="Times New Roman" w:cs="Times New Roman"/>
          <w:b/>
          <w:sz w:val="20"/>
          <w:szCs w:val="20"/>
          <w:lang w:eastAsia="pl-PL" w:bidi="hi-IN"/>
        </w:rPr>
        <w:t>Wyrażam zgodę/nie wyrażam zgody*</w:t>
      </w:r>
      <w:r>
        <w:rPr>
          <w:rFonts w:eastAsia="Times New Roman" w:cs="Times New Roman"/>
          <w:sz w:val="20"/>
          <w:szCs w:val="20"/>
          <w:lang w:eastAsia="pl-PL" w:bidi="hi-IN"/>
        </w:rPr>
        <w:t>na wykorzystanie</w:t>
      </w:r>
      <w:r>
        <w:rPr>
          <w:rFonts w:eastAsia="Times New Roman" w:cs="Times New Roman"/>
          <w:b/>
          <w:sz w:val="20"/>
          <w:szCs w:val="20"/>
          <w:lang w:eastAsia="pl-PL" w:bidi="hi-IN"/>
        </w:rPr>
        <w:t xml:space="preserve"> </w:t>
      </w:r>
      <w:r>
        <w:rPr>
          <w:rFonts w:eastAsia="Times New Roman" w:cs="Times New Roman"/>
          <w:sz w:val="20"/>
          <w:szCs w:val="20"/>
          <w:lang w:eastAsia="pl-PL" w:bidi="hi-IN"/>
        </w:rPr>
        <w:t>fotografii zawierających wizerunek mojego dziecka na stronie internetowej szkoły, w kronice .</w:t>
      </w:r>
    </w:p>
    <w:p w:rsidR="00366FDF" w:rsidRDefault="00366FDF">
      <w:pPr>
        <w:ind w:left="720"/>
        <w:jc w:val="both"/>
        <w:textAlignment w:val="auto"/>
        <w:rPr>
          <w:rFonts w:eastAsia="Times New Roman" w:cs="Times New Roman"/>
          <w:sz w:val="20"/>
          <w:szCs w:val="20"/>
          <w:lang w:eastAsia="pl-PL" w:bidi="hi-IN"/>
        </w:rPr>
      </w:pPr>
    </w:p>
    <w:p w:rsidR="00366FDF" w:rsidRDefault="0082476E">
      <w:pPr>
        <w:ind w:left="720"/>
        <w:jc w:val="right"/>
        <w:textAlignment w:val="auto"/>
        <w:rPr>
          <w:rFonts w:eastAsia="Times New Roman" w:cs="Times New Roman"/>
          <w:sz w:val="20"/>
          <w:szCs w:val="20"/>
          <w:lang w:eastAsia="pl-PL" w:bidi="hi-IN"/>
        </w:rPr>
      </w:pPr>
      <w:r>
        <w:rPr>
          <w:rFonts w:eastAsia="Times New Roman" w:cs="Times New Roman"/>
          <w:sz w:val="20"/>
          <w:szCs w:val="20"/>
          <w:lang w:eastAsia="pl-PL" w:bidi="hi-IN"/>
        </w:rPr>
        <w:t>Podpis rodziców \ opie</w:t>
      </w:r>
      <w:r>
        <w:rPr>
          <w:rFonts w:eastAsia="Times New Roman" w:cs="Times New Roman"/>
          <w:sz w:val="20"/>
          <w:szCs w:val="20"/>
          <w:lang w:eastAsia="pl-PL" w:bidi="hi-IN"/>
        </w:rPr>
        <w:t>kunów…................................................</w:t>
      </w:r>
    </w:p>
    <w:p w:rsidR="00366FDF" w:rsidRDefault="00366FDF">
      <w:pPr>
        <w:pStyle w:val="Standard"/>
        <w:rPr>
          <w:rFonts w:ascii="Arial" w:hAnsi="Arial" w:cs="Arial"/>
          <w:lang w:val="pl-PL"/>
        </w:rPr>
      </w:pPr>
    </w:p>
    <w:sectPr w:rsidR="00366FD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76E" w:rsidRDefault="0082476E">
      <w:r>
        <w:separator/>
      </w:r>
    </w:p>
  </w:endnote>
  <w:endnote w:type="continuationSeparator" w:id="0">
    <w:p w:rsidR="0082476E" w:rsidRDefault="0082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76E" w:rsidRDefault="0082476E">
      <w:r>
        <w:rPr>
          <w:color w:val="000000"/>
        </w:rPr>
        <w:separator/>
      </w:r>
    </w:p>
  </w:footnote>
  <w:footnote w:type="continuationSeparator" w:id="0">
    <w:p w:rsidR="0082476E" w:rsidRDefault="0082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4692"/>
    <w:multiLevelType w:val="multilevel"/>
    <w:tmpl w:val="443C2E6E"/>
    <w:styleLink w:val="WWNum11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CED6DD4"/>
    <w:multiLevelType w:val="multilevel"/>
    <w:tmpl w:val="584CF5AE"/>
    <w:styleLink w:val="WW8Num4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454E04A9"/>
    <w:multiLevelType w:val="multilevel"/>
    <w:tmpl w:val="F0F6D222"/>
    <w:styleLink w:val="WWNum12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60C940DC"/>
    <w:multiLevelType w:val="multilevel"/>
    <w:tmpl w:val="0310E86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703D2C4B"/>
    <w:multiLevelType w:val="multilevel"/>
    <w:tmpl w:val="C8563ED0"/>
    <w:styleLink w:val="WW8Num2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6FDF"/>
    <w:rsid w:val="002F1574"/>
    <w:rsid w:val="00366FDF"/>
    <w:rsid w:val="0082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DCAAB-E8D0-408C-BFC9-A687B480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Standard"/>
    <w:pPr>
      <w:ind w:left="720"/>
      <w:textAlignment w:val="auto"/>
    </w:pPr>
    <w:rPr>
      <w:rFonts w:eastAsia="SimSun" w:cs="Mangal"/>
      <w:lang w:val="pl-PL" w:eastAsia="zh-CN" w:bidi="hi-I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11">
    <w:name w:val="WWNum11"/>
    <w:basedOn w:val="Bezlisty"/>
    <w:pPr>
      <w:numPr>
        <w:numId w:val="2"/>
      </w:numPr>
    </w:pPr>
  </w:style>
  <w:style w:type="numbering" w:customStyle="1" w:styleId="WWNum12">
    <w:name w:val="WWNum12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eczow.pl/spdrzew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Piotr PAWLAK</cp:lastModifiedBy>
  <cp:revision>2</cp:revision>
  <cp:lastPrinted>2018-02-21T10:52:00Z</cp:lastPrinted>
  <dcterms:created xsi:type="dcterms:W3CDTF">2020-03-27T10:15:00Z</dcterms:created>
  <dcterms:modified xsi:type="dcterms:W3CDTF">2020-03-27T10:15:00Z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