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88" w:rsidRPr="004A31B8" w:rsidRDefault="00EB5E88" w:rsidP="005E725C">
      <w:pPr>
        <w:widowControl w:val="0"/>
        <w:spacing w:before="120" w:after="120"/>
        <w:jc w:val="right"/>
        <w:rPr>
          <w:sz w:val="20"/>
          <w:szCs w:val="20"/>
        </w:rPr>
      </w:pPr>
      <w:r w:rsidRPr="004A31B8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F23482">
        <w:rPr>
          <w:rFonts w:ascii="Times New Roman" w:hAnsi="Times New Roman" w:cs="Times New Roman"/>
          <w:sz w:val="20"/>
          <w:szCs w:val="20"/>
        </w:rPr>
        <w:t>27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="00977CB0" w:rsidRPr="004A31B8">
        <w:rPr>
          <w:rFonts w:ascii="Times New Roman" w:hAnsi="Times New Roman" w:cs="Times New Roman"/>
          <w:sz w:val="20"/>
          <w:szCs w:val="20"/>
        </w:rPr>
        <w:t>1</w:t>
      </w:r>
      <w:r w:rsidR="00EB189B" w:rsidRPr="004A31B8">
        <w:rPr>
          <w:rFonts w:ascii="Times New Roman" w:hAnsi="Times New Roman" w:cs="Times New Roman"/>
          <w:sz w:val="20"/>
          <w:szCs w:val="20"/>
        </w:rPr>
        <w:t>2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Pr="004A31B8">
        <w:rPr>
          <w:rFonts w:ascii="Times New Roman" w:hAnsi="Times New Roman" w:cs="Times New Roman"/>
          <w:sz w:val="20"/>
          <w:szCs w:val="20"/>
        </w:rPr>
        <w:t>201</w:t>
      </w:r>
      <w:r w:rsidR="00085D94" w:rsidRPr="004A31B8">
        <w:rPr>
          <w:rFonts w:ascii="Times New Roman" w:hAnsi="Times New Roman" w:cs="Times New Roman"/>
          <w:sz w:val="20"/>
          <w:szCs w:val="20"/>
        </w:rPr>
        <w:t>9</w:t>
      </w:r>
      <w:r w:rsidRPr="004A31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4A31B8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03CED" w:rsidRDefault="00A03CED" w:rsidP="00A03CE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03CED">
        <w:rPr>
          <w:rFonts w:ascii="Times New Roman" w:hAnsi="Times New Roman" w:cs="Times New Roman"/>
          <w:b/>
          <w:sz w:val="28"/>
        </w:rPr>
        <w:t>Uwaga strażacy ochotnicy!</w:t>
      </w:r>
    </w:p>
    <w:p w:rsidR="00603910" w:rsidRPr="00F23482" w:rsidRDefault="00603910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:rsidR="007C5C1C" w:rsidRPr="00F23482" w:rsidRDefault="007C5C1C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b/>
          <w:sz w:val="24"/>
          <w:szCs w:val="24"/>
          <w:lang w:eastAsia="en-US"/>
        </w:rPr>
        <w:t>Działacie na rzecz mieszkańców w swoich miejscowościach? Podejmujecie inicjatywy edukacyjne, kulturalne, sportowe, ekologiczne, integracyjne, dbacie o swoje wsie i miasta? Zgłoście waszą  OSP do Konkursu FLORIANY!</w:t>
      </w:r>
    </w:p>
    <w:p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Ruszyła IV edycja Ogólnopolskiego Konkursu na Najlepsze Inicjatywy dla Społeczności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Lokalnych </w:t>
      </w: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z Udziałem OSP i Samorządów FLORIANY. To sztandarowe przedsięwzięcie Związku Ochotniczych Straży Pożarnych RP promujące społeczną działalność strażaków ochotników nazywane strażackimi Oscarami. </w:t>
      </w:r>
    </w:p>
    <w:p w:rsidR="00A03CED" w:rsidRDefault="00A03CED" w:rsidP="00A03C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64800" cy="1543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ian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40" cy="16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12 kategorii konkursowych odzwierciedla szeroką aktywność druhen i druhów na rzecz bezpieczeństwa, kultury, poprawiania estetyki waszych miejscowości, ochrony przyrody, kultywowania tradycji, krzewienia sportu i wielu innych dziedzin życia waszych lokalnych społeczności. </w:t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Swoje zgłoszenia możecie wysyłać do 15 marca. Kapituła konkursowa ogłosi inicjatywy nominowane do FLORIANA 2020, a następnie po</w:t>
      </w:r>
      <w:r>
        <w:rPr>
          <w:rFonts w:ascii="Times New Roman" w:hAnsi="Times New Roman" w:cs="Times New Roman"/>
          <w:sz w:val="24"/>
          <w:szCs w:val="24"/>
          <w:lang w:eastAsia="en-US"/>
        </w:rPr>
        <w:t>dczas wielkiej Gali finałowej 9 </w:t>
      </w:r>
      <w:bookmarkStart w:id="0" w:name="_GoBack"/>
      <w:bookmarkEnd w:id="0"/>
      <w:r w:rsidRPr="00A03CED">
        <w:rPr>
          <w:rFonts w:ascii="Times New Roman" w:hAnsi="Times New Roman" w:cs="Times New Roman"/>
          <w:sz w:val="24"/>
          <w:szCs w:val="24"/>
          <w:lang w:eastAsia="en-US"/>
        </w:rPr>
        <w:t>maja 2020 roku poznamy zdobywców prestiżowych statuetek. Będą też inne atrakcyjne nagrody.</w:t>
      </w:r>
    </w:p>
    <w:p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Możecie wziąć również udział w kategorii specjalnej „Ratujemy i Uczymy Ratować”, której patronem jest WOŚP. Jest ona częścią programu edukacyjnego o tej samej nazwie.</w:t>
      </w:r>
    </w:p>
    <w:p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Regulamin konkursu, formularze zgłoszeniowe i informacje o FLORIANACH znajdziecie na stronie www.floriany.pl</w:t>
      </w:r>
    </w:p>
    <w:p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34788" cy="676275"/>
            <wp:effectExtent l="0" t="0" r="0" b="0"/>
            <wp:docPr id="5" name="Obraz 5" descr="G:\ZOSP RP\____Wydarzenia\______FLORIANY\FLORIANY_2020\Floriany_logotyp_poziom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OSP RP\____Wydarzenia\______FLORIANY\FLORIANY_2020\Floriany_logotyp_poziomy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8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9BD" w:rsidSect="00CA3282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35" w:rsidRDefault="000F6835">
      <w:r>
        <w:separator/>
      </w:r>
    </w:p>
  </w:endnote>
  <w:endnote w:type="continuationSeparator" w:id="0">
    <w:p w:rsidR="000F6835" w:rsidRDefault="000F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4C" w:rsidRPr="00570441" w:rsidRDefault="0053184C" w:rsidP="0053184C">
    <w:pPr>
      <w:pStyle w:val="Stopka"/>
      <w:ind w:left="2127"/>
      <w:rPr>
        <w:rFonts w:eastAsia="Arial"/>
        <w:sz w:val="6"/>
        <w:szCs w:val="16"/>
      </w:rPr>
    </w:pPr>
    <w:r w:rsidRPr="00570441">
      <w:rPr>
        <w:b/>
        <w:noProof/>
        <w:sz w:val="20"/>
        <w:lang w:eastAsia="pl-PL"/>
      </w:rPr>
      <w:drawing>
        <wp:anchor distT="0" distB="0" distL="540385" distR="360045" simplePos="0" relativeHeight="251659264" behindDoc="1" locked="0" layoutInCell="1" allowOverlap="1">
          <wp:simplePos x="0" y="0"/>
          <wp:positionH relativeFrom="column">
            <wp:posOffset>127000</wp:posOffset>
          </wp:positionH>
          <wp:positionV relativeFrom="page">
            <wp:posOffset>10106025</wp:posOffset>
          </wp:positionV>
          <wp:extent cx="896400" cy="270000"/>
          <wp:effectExtent l="0" t="0" r="0" b="0"/>
          <wp:wrapTight wrapText="bothSides">
            <wp:wrapPolygon edited="0">
              <wp:start x="0" y="0"/>
              <wp:lineTo x="0" y="19821"/>
              <wp:lineTo x="21125" y="19821"/>
              <wp:lineTo x="2112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441">
      <w:rPr>
        <w:rFonts w:eastAsia="Arial"/>
        <w:b/>
        <w:spacing w:val="-1"/>
        <w:sz w:val="12"/>
        <w:szCs w:val="16"/>
      </w:rPr>
      <w:t>„</w:t>
    </w:r>
    <w:r w:rsidRPr="00570441">
      <w:rPr>
        <w:rFonts w:eastAsia="Arial"/>
        <w:b/>
        <w:sz w:val="12"/>
        <w:szCs w:val="16"/>
      </w:rPr>
      <w:t>FL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z w:val="12"/>
        <w:szCs w:val="16"/>
      </w:rPr>
      <w:t>IA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Y”</w:t>
    </w:r>
    <w:r w:rsidRPr="00570441">
      <w:rPr>
        <w:rFonts w:eastAsia="Arial"/>
        <w:b/>
        <w:spacing w:val="-3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O</w:t>
    </w:r>
    <w:r w:rsidRPr="00570441">
      <w:rPr>
        <w:rFonts w:eastAsia="Arial"/>
        <w:b/>
        <w:spacing w:val="-1"/>
        <w:sz w:val="12"/>
        <w:szCs w:val="16"/>
      </w:rPr>
      <w:t>gó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1"/>
        <w:sz w:val="12"/>
        <w:szCs w:val="16"/>
      </w:rPr>
      <w:t>opo</w:t>
    </w:r>
    <w:r w:rsidRPr="00570441">
      <w:rPr>
        <w:rFonts w:eastAsia="Arial"/>
        <w:b/>
        <w:sz w:val="12"/>
        <w:szCs w:val="16"/>
      </w:rPr>
      <w:t>l</w:t>
    </w:r>
    <w:r w:rsidRPr="00570441">
      <w:rPr>
        <w:rFonts w:eastAsia="Arial"/>
        <w:b/>
        <w:spacing w:val="-1"/>
        <w:sz w:val="12"/>
        <w:szCs w:val="16"/>
      </w:rPr>
      <w:t>s</w:t>
    </w:r>
    <w:r w:rsidRPr="00570441">
      <w:rPr>
        <w:rFonts w:eastAsia="Arial"/>
        <w:b/>
        <w:sz w:val="12"/>
        <w:szCs w:val="16"/>
      </w:rPr>
      <w:t>ki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o</w:t>
    </w:r>
    <w:r w:rsidRPr="00570441">
      <w:rPr>
        <w:rFonts w:eastAsia="Arial"/>
        <w:b/>
        <w:spacing w:val="-4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ur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2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a</w:t>
    </w:r>
    <w:r w:rsidRPr="00570441">
      <w:rPr>
        <w:rFonts w:eastAsia="Arial"/>
        <w:b/>
        <w:spacing w:val="3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Na</w:t>
    </w:r>
    <w:r w:rsidRPr="00570441">
      <w:rPr>
        <w:rFonts w:eastAsia="Arial"/>
        <w:b/>
        <w:spacing w:val="-3"/>
        <w:sz w:val="12"/>
        <w:szCs w:val="16"/>
      </w:rPr>
      <w:t>j</w:t>
    </w:r>
    <w:r w:rsidRPr="00570441">
      <w:rPr>
        <w:rFonts w:eastAsia="Arial"/>
        <w:b/>
        <w:sz w:val="12"/>
        <w:szCs w:val="16"/>
      </w:rPr>
      <w:t>le</w:t>
    </w:r>
    <w:r w:rsidRPr="00570441">
      <w:rPr>
        <w:rFonts w:eastAsia="Arial"/>
        <w:b/>
        <w:spacing w:val="-1"/>
        <w:sz w:val="12"/>
        <w:szCs w:val="16"/>
      </w:rPr>
      <w:t>p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e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jat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pacing w:val="-4"/>
        <w:sz w:val="12"/>
        <w:szCs w:val="16"/>
      </w:rPr>
      <w:t>w</w:t>
    </w:r>
    <w:r w:rsidRPr="00570441">
      <w:rPr>
        <w:rFonts w:eastAsia="Arial"/>
        <w:b/>
        <w:sz w:val="12"/>
        <w:szCs w:val="16"/>
      </w:rPr>
      <w:t>y</w:t>
    </w:r>
    <w:r w:rsidRPr="00570441">
      <w:rPr>
        <w:rFonts w:eastAsia="Arial"/>
        <w:b/>
        <w:spacing w:val="-1"/>
        <w:sz w:val="12"/>
        <w:szCs w:val="16"/>
      </w:rPr>
      <w:t xml:space="preserve"> d</w:t>
    </w:r>
    <w:r w:rsidRPr="00570441">
      <w:rPr>
        <w:rFonts w:eastAsia="Arial"/>
        <w:b/>
        <w:sz w:val="12"/>
        <w:szCs w:val="16"/>
      </w:rPr>
      <w:t>la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1"/>
        <w:sz w:val="12"/>
        <w:szCs w:val="16"/>
      </w:rPr>
      <w:t>po</w:t>
    </w:r>
    <w:r w:rsidRPr="00570441">
      <w:rPr>
        <w:rFonts w:eastAsia="Arial"/>
        <w:b/>
        <w:spacing w:val="-3"/>
        <w:sz w:val="12"/>
        <w:szCs w:val="16"/>
      </w:rPr>
      <w:t>ł</w:t>
    </w:r>
    <w:r w:rsidRPr="00570441">
      <w:rPr>
        <w:rFonts w:eastAsia="Arial"/>
        <w:b/>
        <w:spacing w:val="-1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c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no</w:t>
    </w:r>
    <w:r w:rsidRPr="00570441">
      <w:rPr>
        <w:rFonts w:eastAsia="Arial"/>
        <w:b/>
        <w:sz w:val="12"/>
        <w:szCs w:val="16"/>
      </w:rPr>
      <w:t>ś</w:t>
    </w:r>
    <w:r w:rsidRPr="00570441">
      <w:rPr>
        <w:rFonts w:eastAsia="Arial"/>
        <w:b/>
        <w:spacing w:val="-2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L</w:t>
    </w:r>
    <w:r w:rsidRPr="00570441">
      <w:rPr>
        <w:rFonts w:eastAsia="Arial"/>
        <w:b/>
        <w:spacing w:val="-4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a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z w:val="12"/>
        <w:szCs w:val="16"/>
      </w:rPr>
      <w:t>ch z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ud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iał</w:t>
    </w:r>
    <w:r w:rsidRPr="00570441">
      <w:rPr>
        <w:rFonts w:eastAsia="Arial"/>
        <w:b/>
        <w:spacing w:val="-4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m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3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SP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4"/>
        <w:sz w:val="12"/>
        <w:szCs w:val="16"/>
      </w:rPr>
      <w:t>a</w:t>
    </w:r>
    <w:r w:rsidRPr="00570441">
      <w:rPr>
        <w:rFonts w:eastAsia="Arial"/>
        <w:b/>
        <w:spacing w:val="2"/>
        <w:sz w:val="12"/>
        <w:szCs w:val="16"/>
      </w:rPr>
      <w:t>m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ądó</w:t>
    </w:r>
    <w:r w:rsidRPr="00570441">
      <w:rPr>
        <w:rFonts w:eastAsia="Arial"/>
        <w:b/>
        <w:sz w:val="12"/>
        <w:szCs w:val="16"/>
      </w:rPr>
      <w:t>w</w:t>
    </w:r>
  </w:p>
  <w:p w:rsidR="0053184C" w:rsidRPr="00570441" w:rsidRDefault="0053184C" w:rsidP="0053184C">
    <w:pPr>
      <w:pStyle w:val="Stopka"/>
      <w:ind w:left="2127"/>
      <w:rPr>
        <w:sz w:val="16"/>
        <w:lang w:val="en-US"/>
      </w:rPr>
    </w:pPr>
    <w:r w:rsidRPr="00570441">
      <w:rPr>
        <w:rFonts w:eastAsia="Arial"/>
        <w:sz w:val="8"/>
        <w:szCs w:val="16"/>
      </w:rPr>
      <w:t>Biu</w:t>
    </w:r>
    <w:r w:rsidRPr="00570441">
      <w:rPr>
        <w:rFonts w:eastAsia="Arial"/>
        <w:spacing w:val="-2"/>
        <w:sz w:val="8"/>
        <w:szCs w:val="16"/>
      </w:rPr>
      <w:t>r</w:t>
    </w:r>
    <w:r w:rsidRPr="00570441">
      <w:rPr>
        <w:rFonts w:eastAsia="Arial"/>
        <w:sz w:val="8"/>
        <w:szCs w:val="16"/>
      </w:rPr>
      <w:t xml:space="preserve">o </w:t>
    </w:r>
    <w:r w:rsidRPr="00570441">
      <w:rPr>
        <w:rFonts w:eastAsia="Arial"/>
        <w:spacing w:val="-1"/>
        <w:sz w:val="8"/>
        <w:szCs w:val="16"/>
      </w:rPr>
      <w:t>pra</w:t>
    </w:r>
    <w:r w:rsidRPr="00570441">
      <w:rPr>
        <w:rFonts w:eastAsia="Arial"/>
        <w:sz w:val="8"/>
        <w:szCs w:val="16"/>
      </w:rPr>
      <w:t>s</w:t>
    </w:r>
    <w:r w:rsidRPr="00570441">
      <w:rPr>
        <w:rFonts w:eastAsia="Arial"/>
        <w:spacing w:val="-1"/>
        <w:sz w:val="8"/>
        <w:szCs w:val="16"/>
      </w:rPr>
      <w:t>o</w:t>
    </w:r>
    <w:r w:rsidRPr="00570441">
      <w:rPr>
        <w:rFonts w:eastAsia="Arial"/>
        <w:spacing w:val="-4"/>
        <w:sz w:val="8"/>
        <w:szCs w:val="16"/>
      </w:rPr>
      <w:t>w</w:t>
    </w:r>
    <w:r w:rsidRPr="00570441">
      <w:rPr>
        <w:rFonts w:eastAsia="Arial"/>
        <w:sz w:val="8"/>
        <w:szCs w:val="16"/>
      </w:rPr>
      <w:t>e k</w:t>
    </w:r>
    <w:r w:rsidRPr="00570441">
      <w:rPr>
        <w:rFonts w:eastAsia="Arial"/>
        <w:spacing w:val="-1"/>
        <w:sz w:val="8"/>
        <w:szCs w:val="16"/>
      </w:rPr>
      <w:t>on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1"/>
        <w:sz w:val="8"/>
        <w:szCs w:val="16"/>
      </w:rPr>
      <w:t>u</w:t>
    </w:r>
    <w:r w:rsidRPr="00570441">
      <w:rPr>
        <w:rFonts w:eastAsia="Arial"/>
        <w:spacing w:val="-4"/>
        <w:sz w:val="8"/>
        <w:szCs w:val="16"/>
      </w:rPr>
      <w:t>r</w:t>
    </w:r>
    <w:r w:rsidRPr="00570441">
      <w:rPr>
        <w:rFonts w:eastAsia="Arial"/>
        <w:sz w:val="8"/>
        <w:szCs w:val="16"/>
      </w:rPr>
      <w:t>su:</w:t>
    </w:r>
    <w:r w:rsidRPr="00570441">
      <w:rPr>
        <w:rFonts w:eastAsia="Arial"/>
        <w:spacing w:val="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Nina Mirgos-Kilanowska – Rzecznik Prasowy ZOSP RP,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t</w:t>
    </w:r>
    <w:r w:rsidRPr="00570441">
      <w:rPr>
        <w:rFonts w:eastAsia="Arial"/>
        <w:spacing w:val="-1"/>
        <w:sz w:val="8"/>
        <w:szCs w:val="16"/>
      </w:rPr>
      <w:t>e</w:t>
    </w:r>
    <w:r w:rsidRPr="00570441">
      <w:rPr>
        <w:rFonts w:eastAsia="Arial"/>
        <w:spacing w:val="-3"/>
        <w:sz w:val="8"/>
        <w:szCs w:val="16"/>
      </w:rPr>
      <w:t>l</w:t>
    </w:r>
    <w:r w:rsidRPr="00570441">
      <w:rPr>
        <w:rFonts w:eastAsia="Arial"/>
        <w:sz w:val="8"/>
        <w:szCs w:val="16"/>
      </w:rPr>
      <w:t>.</w:t>
    </w:r>
    <w:r w:rsidRPr="00570441">
      <w:rPr>
        <w:rFonts w:eastAsia="Arial"/>
        <w:spacing w:val="-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4"/>
        <w:sz w:val="8"/>
        <w:szCs w:val="16"/>
      </w:rPr>
      <w:t>o</w:t>
    </w:r>
    <w:r w:rsidRPr="00570441">
      <w:rPr>
        <w:rFonts w:eastAsia="Arial"/>
        <w:sz w:val="8"/>
        <w:szCs w:val="16"/>
      </w:rPr>
      <w:t>m.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pacing w:val="2"/>
        <w:sz w:val="8"/>
        <w:szCs w:val="16"/>
        <w:lang w:val="en-US"/>
      </w:rPr>
      <w:t xml:space="preserve">+48 </w:t>
    </w:r>
    <w:r w:rsidRPr="00570441">
      <w:rPr>
        <w:rFonts w:eastAsia="Arial"/>
        <w:spacing w:val="-1"/>
        <w:sz w:val="8"/>
        <w:szCs w:val="16"/>
        <w:lang w:val="en-US"/>
      </w:rPr>
      <w:t>606-337-139</w:t>
    </w:r>
    <w:r w:rsidRPr="00570441">
      <w:rPr>
        <w:rFonts w:eastAsia="Arial"/>
        <w:sz w:val="8"/>
        <w:szCs w:val="16"/>
        <w:lang w:val="en-US"/>
      </w:rPr>
      <w:t>;</w:t>
    </w:r>
    <w:r w:rsidRPr="00570441">
      <w:rPr>
        <w:rFonts w:eastAsia="Arial"/>
        <w:spacing w:val="-1"/>
        <w:sz w:val="8"/>
        <w:szCs w:val="16"/>
        <w:lang w:val="en-US"/>
      </w:rPr>
      <w:t xml:space="preserve"> </w:t>
    </w:r>
    <w:r w:rsidRPr="00570441">
      <w:rPr>
        <w:rFonts w:eastAsia="Arial"/>
        <w:sz w:val="8"/>
        <w:szCs w:val="16"/>
        <w:lang w:val="en-US"/>
      </w:rPr>
      <w:t>E</w:t>
    </w:r>
    <w:r w:rsidRPr="00570441">
      <w:rPr>
        <w:rFonts w:eastAsia="Arial"/>
        <w:spacing w:val="-4"/>
        <w:sz w:val="8"/>
        <w:szCs w:val="16"/>
        <w:lang w:val="en-US"/>
      </w:rPr>
      <w:t>-</w:t>
    </w:r>
    <w:r w:rsidRPr="00570441">
      <w:rPr>
        <w:rFonts w:eastAsia="Arial"/>
        <w:spacing w:val="2"/>
        <w:sz w:val="8"/>
        <w:szCs w:val="16"/>
        <w:lang w:val="en-US"/>
      </w:rPr>
      <w:t>m</w:t>
    </w:r>
    <w:r w:rsidRPr="00570441">
      <w:rPr>
        <w:rFonts w:eastAsia="Arial"/>
        <w:spacing w:val="-1"/>
        <w:sz w:val="8"/>
        <w:szCs w:val="16"/>
        <w:lang w:val="en-US"/>
      </w:rPr>
      <w:t>a</w:t>
    </w:r>
    <w:r w:rsidRPr="00570441">
      <w:rPr>
        <w:rFonts w:eastAsia="Arial"/>
        <w:sz w:val="8"/>
        <w:szCs w:val="16"/>
        <w:lang w:val="en-US"/>
      </w:rPr>
      <w:t>i</w:t>
    </w:r>
    <w:r w:rsidRPr="00570441">
      <w:rPr>
        <w:rFonts w:eastAsia="Arial"/>
        <w:spacing w:val="-2"/>
        <w:sz w:val="8"/>
        <w:szCs w:val="16"/>
        <w:lang w:val="en-US"/>
      </w:rPr>
      <w:t>l</w:t>
    </w:r>
    <w:r w:rsidRPr="00570441">
      <w:rPr>
        <w:rFonts w:eastAsia="Arial"/>
        <w:sz w:val="8"/>
        <w:szCs w:val="16"/>
        <w:lang w:val="en-US"/>
      </w:rPr>
      <w:t>:</w:t>
    </w:r>
    <w:r w:rsidRPr="00570441">
      <w:rPr>
        <w:rFonts w:eastAsia="Arial"/>
        <w:spacing w:val="-1"/>
        <w:sz w:val="8"/>
        <w:szCs w:val="16"/>
        <w:lang w:val="en-US"/>
      </w:rPr>
      <w:t xml:space="preserve"> rzecznik@zosprp.pl, rzecznik@zosprp.org.pl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35" w:rsidRDefault="000F6835">
      <w:r>
        <w:separator/>
      </w:r>
    </w:p>
  </w:footnote>
  <w:footnote w:type="continuationSeparator" w:id="0">
    <w:p w:rsidR="000F6835" w:rsidRDefault="000F6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268"/>
      <w:gridCol w:w="7020"/>
    </w:tblGrid>
    <w:tr w:rsidR="00EB5E88" w:rsidRPr="00505EC5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>www.zosprp.pl, e-</w:t>
          </w:r>
          <w:proofErr w:type="spellStart"/>
          <w:r>
            <w:rPr>
              <w:rFonts w:ascii="Arial Narrow" w:hAnsi="Arial Narrow" w:cs="Arial Narrow"/>
              <w:sz w:val="20"/>
              <w:szCs w:val="20"/>
              <w:lang w:val="de-DE"/>
            </w:rPr>
            <w:t>mail</w:t>
          </w:r>
          <w:proofErr w:type="spellEnd"/>
          <w:r>
            <w:rPr>
              <w:rFonts w:ascii="Arial Narrow" w:hAnsi="Arial Narrow" w:cs="Arial Narrow"/>
              <w:sz w:val="20"/>
              <w:szCs w:val="20"/>
              <w:lang w:val="de-DE"/>
            </w:rPr>
            <w:t>: zg@zosprp.pl, NIP 526-025-14-11, REGON: 007024050</w:t>
          </w:r>
        </w:p>
      </w:tc>
    </w:tr>
  </w:tbl>
  <w:p w:rsidR="00EB5E88" w:rsidRPr="00570441" w:rsidRDefault="00EB5E88">
    <w:pPr>
      <w:pStyle w:val="Nagwek"/>
      <w:rPr>
        <w:sz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3B43"/>
    <w:rsid w:val="00003B43"/>
    <w:rsid w:val="00003DD7"/>
    <w:rsid w:val="00020DF5"/>
    <w:rsid w:val="00063BB4"/>
    <w:rsid w:val="00085D94"/>
    <w:rsid w:val="000B40BF"/>
    <w:rsid w:val="000D7093"/>
    <w:rsid w:val="000F6835"/>
    <w:rsid w:val="00113464"/>
    <w:rsid w:val="00156D54"/>
    <w:rsid w:val="00186BA3"/>
    <w:rsid w:val="001A5862"/>
    <w:rsid w:val="002014D1"/>
    <w:rsid w:val="00204D12"/>
    <w:rsid w:val="00216511"/>
    <w:rsid w:val="00235E82"/>
    <w:rsid w:val="00244F2B"/>
    <w:rsid w:val="00255DD5"/>
    <w:rsid w:val="00260691"/>
    <w:rsid w:val="00264887"/>
    <w:rsid w:val="002A293E"/>
    <w:rsid w:val="002D1068"/>
    <w:rsid w:val="002E7713"/>
    <w:rsid w:val="0030647A"/>
    <w:rsid w:val="00314584"/>
    <w:rsid w:val="00317B15"/>
    <w:rsid w:val="00326464"/>
    <w:rsid w:val="0035006B"/>
    <w:rsid w:val="003540BE"/>
    <w:rsid w:val="00356301"/>
    <w:rsid w:val="0036108B"/>
    <w:rsid w:val="003B1F2A"/>
    <w:rsid w:val="003C7B6D"/>
    <w:rsid w:val="00435D8A"/>
    <w:rsid w:val="00442B95"/>
    <w:rsid w:val="00443CFA"/>
    <w:rsid w:val="00454C7D"/>
    <w:rsid w:val="004657D9"/>
    <w:rsid w:val="0047452D"/>
    <w:rsid w:val="00497576"/>
    <w:rsid w:val="00497D5D"/>
    <w:rsid w:val="004A026D"/>
    <w:rsid w:val="004A31B8"/>
    <w:rsid w:val="004B4B9C"/>
    <w:rsid w:val="00502E27"/>
    <w:rsid w:val="00505EC5"/>
    <w:rsid w:val="005120F1"/>
    <w:rsid w:val="00524C8E"/>
    <w:rsid w:val="0053184C"/>
    <w:rsid w:val="005375E6"/>
    <w:rsid w:val="00544170"/>
    <w:rsid w:val="00565CC7"/>
    <w:rsid w:val="00570441"/>
    <w:rsid w:val="00593C72"/>
    <w:rsid w:val="005B3B7E"/>
    <w:rsid w:val="005E725C"/>
    <w:rsid w:val="005E7E5E"/>
    <w:rsid w:val="005F271D"/>
    <w:rsid w:val="00603910"/>
    <w:rsid w:val="00626A6E"/>
    <w:rsid w:val="0067768D"/>
    <w:rsid w:val="006825D0"/>
    <w:rsid w:val="006C0070"/>
    <w:rsid w:val="006F570E"/>
    <w:rsid w:val="00717AA9"/>
    <w:rsid w:val="00725118"/>
    <w:rsid w:val="00770211"/>
    <w:rsid w:val="007A32C1"/>
    <w:rsid w:val="007C5C1C"/>
    <w:rsid w:val="00804275"/>
    <w:rsid w:val="00831881"/>
    <w:rsid w:val="00851550"/>
    <w:rsid w:val="008753C5"/>
    <w:rsid w:val="008947C6"/>
    <w:rsid w:val="008A2C23"/>
    <w:rsid w:val="008A4112"/>
    <w:rsid w:val="008D494E"/>
    <w:rsid w:val="008D4C10"/>
    <w:rsid w:val="008F7D8D"/>
    <w:rsid w:val="009269C2"/>
    <w:rsid w:val="0094598B"/>
    <w:rsid w:val="00946A9A"/>
    <w:rsid w:val="00951377"/>
    <w:rsid w:val="00961F76"/>
    <w:rsid w:val="00977CB0"/>
    <w:rsid w:val="00987868"/>
    <w:rsid w:val="009B03DF"/>
    <w:rsid w:val="009B0A9B"/>
    <w:rsid w:val="009B78B7"/>
    <w:rsid w:val="009E00C6"/>
    <w:rsid w:val="009E4293"/>
    <w:rsid w:val="00A03CED"/>
    <w:rsid w:val="00A64E39"/>
    <w:rsid w:val="00AA1B9A"/>
    <w:rsid w:val="00AD1D49"/>
    <w:rsid w:val="00AE4D1B"/>
    <w:rsid w:val="00AF014D"/>
    <w:rsid w:val="00B10B2E"/>
    <w:rsid w:val="00B50032"/>
    <w:rsid w:val="00B51F53"/>
    <w:rsid w:val="00B57F24"/>
    <w:rsid w:val="00B70C5D"/>
    <w:rsid w:val="00BB15F6"/>
    <w:rsid w:val="00BC7D92"/>
    <w:rsid w:val="00C0779E"/>
    <w:rsid w:val="00C312E1"/>
    <w:rsid w:val="00C34C42"/>
    <w:rsid w:val="00C364B4"/>
    <w:rsid w:val="00C42097"/>
    <w:rsid w:val="00C4602D"/>
    <w:rsid w:val="00C646DB"/>
    <w:rsid w:val="00C86D24"/>
    <w:rsid w:val="00CA3282"/>
    <w:rsid w:val="00CB4976"/>
    <w:rsid w:val="00CB6F08"/>
    <w:rsid w:val="00CD6CC9"/>
    <w:rsid w:val="00CE19DC"/>
    <w:rsid w:val="00CE5356"/>
    <w:rsid w:val="00CF1DA4"/>
    <w:rsid w:val="00D034C2"/>
    <w:rsid w:val="00D65090"/>
    <w:rsid w:val="00D7681D"/>
    <w:rsid w:val="00DB369B"/>
    <w:rsid w:val="00DD10B2"/>
    <w:rsid w:val="00DD54B6"/>
    <w:rsid w:val="00DE49BD"/>
    <w:rsid w:val="00DF1277"/>
    <w:rsid w:val="00E013B3"/>
    <w:rsid w:val="00E057E8"/>
    <w:rsid w:val="00E13A1F"/>
    <w:rsid w:val="00E56283"/>
    <w:rsid w:val="00E6493C"/>
    <w:rsid w:val="00E9227F"/>
    <w:rsid w:val="00E931FC"/>
    <w:rsid w:val="00EA6F2F"/>
    <w:rsid w:val="00EB189B"/>
    <w:rsid w:val="00EB5E88"/>
    <w:rsid w:val="00EF051E"/>
    <w:rsid w:val="00F00D46"/>
    <w:rsid w:val="00F04B43"/>
    <w:rsid w:val="00F101C9"/>
    <w:rsid w:val="00F14FBA"/>
    <w:rsid w:val="00F23482"/>
    <w:rsid w:val="00F5486A"/>
    <w:rsid w:val="00F548DE"/>
    <w:rsid w:val="00F711D5"/>
    <w:rsid w:val="00F933E4"/>
    <w:rsid w:val="00FA0C9C"/>
    <w:rsid w:val="00FA7667"/>
    <w:rsid w:val="00FC47D6"/>
    <w:rsid w:val="00FF1479"/>
    <w:rsid w:val="00FF20DC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3184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bkedzierska</cp:lastModifiedBy>
  <cp:revision>2</cp:revision>
  <cp:lastPrinted>2019-12-03T09:55:00Z</cp:lastPrinted>
  <dcterms:created xsi:type="dcterms:W3CDTF">2020-01-02T07:34:00Z</dcterms:created>
  <dcterms:modified xsi:type="dcterms:W3CDTF">2020-01-02T07:34:00Z</dcterms:modified>
</cp:coreProperties>
</file>